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98F9D" w14:textId="77777777" w:rsidR="006B4552" w:rsidRPr="002B423F" w:rsidRDefault="006B4552" w:rsidP="00591A62">
      <w:pPr>
        <w:spacing w:after="0" w:line="240" w:lineRule="auto"/>
        <w:rPr>
          <w:rFonts w:asciiTheme="majorHAnsi" w:hAnsiTheme="majorHAnsi"/>
          <w:b/>
          <w:sz w:val="28"/>
        </w:rPr>
      </w:pPr>
      <w:bookmarkStart w:id="0" w:name="_GoBack"/>
      <w:bookmarkEnd w:id="0"/>
    </w:p>
    <w:p w14:paraId="12775201" w14:textId="77777777" w:rsidR="00B30D3A" w:rsidRPr="002B423F" w:rsidRDefault="000A57B1" w:rsidP="00591A62">
      <w:pPr>
        <w:spacing w:after="0" w:line="240" w:lineRule="auto"/>
        <w:rPr>
          <w:b/>
          <w:sz w:val="28"/>
        </w:rPr>
      </w:pPr>
      <w:r w:rsidRPr="002B423F">
        <w:rPr>
          <w:rFonts w:asciiTheme="majorHAnsi" w:hAnsiTheme="majorHAnsi"/>
          <w:b/>
          <w:sz w:val="28"/>
        </w:rPr>
        <w:t>Learning Targets</w:t>
      </w:r>
      <w:r w:rsidR="001F0AFB">
        <w:rPr>
          <w:b/>
          <w:sz w:val="28"/>
        </w:rPr>
        <w:pict w14:anchorId="262CCDDD">
          <v:rect id="_x0000_i1027" style="width:0;height:1.5pt" o:hralign="center" o:hrstd="t" o:hr="t" fillcolor="#a0a0a0" stroked="f"/>
        </w:pict>
      </w:r>
    </w:p>
    <w:p w14:paraId="0691AD49" w14:textId="77777777" w:rsidR="00FA7ECA" w:rsidRPr="002B423F" w:rsidRDefault="00104F83" w:rsidP="00B30D3A">
      <w:pPr>
        <w:pStyle w:val="ListParagraph"/>
        <w:numPr>
          <w:ilvl w:val="0"/>
          <w:numId w:val="2"/>
        </w:numPr>
        <w:spacing w:after="0"/>
      </w:pPr>
      <w:r w:rsidRPr="00104F83">
        <w:rPr>
          <w:noProof/>
        </w:rPr>
        <w:drawing>
          <wp:anchor distT="0" distB="0" distL="114300" distR="114300" simplePos="0" relativeHeight="251691008" behindDoc="0" locked="0" layoutInCell="1" allowOverlap="1" wp14:anchorId="3F725F1E" wp14:editId="21B7CCC1">
            <wp:simplePos x="0" y="0"/>
            <wp:positionH relativeFrom="column">
              <wp:posOffset>-285115</wp:posOffset>
            </wp:positionH>
            <wp:positionV relativeFrom="paragraph">
              <wp:posOffset>20320</wp:posOffset>
            </wp:positionV>
            <wp:extent cx="722053" cy="72205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111" cy="722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7ECA" w:rsidRPr="002B423F">
        <w:t>I can identify linear equations, intercepts, and zeros.</w:t>
      </w:r>
    </w:p>
    <w:p w14:paraId="1DB1707C" w14:textId="77777777" w:rsidR="00275FAA" w:rsidRPr="002B423F" w:rsidRDefault="00275FAA" w:rsidP="00B30D3A">
      <w:pPr>
        <w:pStyle w:val="ListParagraph"/>
        <w:numPr>
          <w:ilvl w:val="0"/>
          <w:numId w:val="2"/>
        </w:numPr>
        <w:spacing w:after="0"/>
      </w:pPr>
      <w:r w:rsidRPr="002B423F">
        <w:t xml:space="preserve">I can </w:t>
      </w:r>
      <w:r w:rsidR="00F03BF4" w:rsidRPr="002B423F">
        <w:t>create a table of values by plugging in x-values to the equation to find the corresponding y-values.</w:t>
      </w:r>
    </w:p>
    <w:p w14:paraId="3B3509E8" w14:textId="77777777" w:rsidR="00F03BF4" w:rsidRPr="002B423F" w:rsidRDefault="00287BD9" w:rsidP="00B30D3A">
      <w:pPr>
        <w:pStyle w:val="ListParagraph"/>
        <w:numPr>
          <w:ilvl w:val="0"/>
          <w:numId w:val="2"/>
        </w:numPr>
        <w:spacing w:after="0"/>
      </w:pPr>
      <w:r w:rsidRPr="002B423F">
        <w:t xml:space="preserve">I can convert an </w:t>
      </w:r>
      <w:r w:rsidR="00F03BF4" w:rsidRPr="002B423F">
        <w:t xml:space="preserve">equation into slope-intercept form. </w:t>
      </w:r>
    </w:p>
    <w:p w14:paraId="7CC9E058" w14:textId="77777777" w:rsidR="00F03BF4" w:rsidRPr="002B423F" w:rsidRDefault="00F03BF4" w:rsidP="00591A62">
      <w:pPr>
        <w:pStyle w:val="ListParagraph"/>
        <w:numPr>
          <w:ilvl w:val="0"/>
          <w:numId w:val="2"/>
        </w:numPr>
        <w:spacing w:after="0" w:line="240" w:lineRule="auto"/>
      </w:pPr>
      <w:r w:rsidRPr="002B423F">
        <w:t xml:space="preserve">I can graph linear equations using a table. </w:t>
      </w:r>
    </w:p>
    <w:p w14:paraId="67B092B7" w14:textId="77777777" w:rsidR="00B30D3A" w:rsidRPr="002B423F" w:rsidRDefault="001F0AFB" w:rsidP="00591A62">
      <w:pPr>
        <w:spacing w:after="0" w:line="240" w:lineRule="auto"/>
        <w:rPr>
          <w:b/>
          <w:sz w:val="28"/>
        </w:rPr>
      </w:pPr>
      <w:r>
        <w:rPr>
          <w:b/>
          <w:sz w:val="28"/>
        </w:rPr>
        <w:pict w14:anchorId="52108CF7">
          <v:rect id="_x0000_i1028" style="width:0;height:1.5pt" o:hralign="center" o:hrstd="t" o:hr="t" fillcolor="#a0a0a0" stroked="f"/>
        </w:pict>
      </w:r>
    </w:p>
    <w:p w14:paraId="7BF97555" w14:textId="77777777" w:rsidR="006B4552" w:rsidRPr="002B423F" w:rsidRDefault="006B4552" w:rsidP="007D5BED">
      <w:pPr>
        <w:spacing w:after="0"/>
        <w:rPr>
          <w:b/>
          <w:sz w:val="28"/>
        </w:rPr>
      </w:pPr>
    </w:p>
    <w:p w14:paraId="2C172B93" w14:textId="77777777" w:rsidR="00B86539" w:rsidRPr="002B423F" w:rsidRDefault="00B86539" w:rsidP="007D5BED">
      <w:pPr>
        <w:spacing w:after="0"/>
        <w:rPr>
          <w:b/>
          <w:sz w:val="28"/>
        </w:rPr>
      </w:pPr>
      <w:r w:rsidRPr="002B423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FCCD93" wp14:editId="0067652F">
                <wp:simplePos x="0" y="0"/>
                <wp:positionH relativeFrom="column">
                  <wp:posOffset>-9728</wp:posOffset>
                </wp:positionH>
                <wp:positionV relativeFrom="paragraph">
                  <wp:posOffset>94791</wp:posOffset>
                </wp:positionV>
                <wp:extent cx="6816090" cy="5311302"/>
                <wp:effectExtent l="0" t="0" r="22860" b="228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531130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F9B4" w14:textId="77777777" w:rsidR="00B86539" w:rsidRDefault="00B86539" w:rsidP="00B8653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What is a Linear Equation</w:t>
                            </w:r>
                            <w:r w:rsidRPr="007D5BED">
                              <w:rPr>
                                <w:b/>
                                <w:sz w:val="24"/>
                                <w:u w:val="single"/>
                              </w:rPr>
                              <w:t>?</w:t>
                            </w:r>
                          </w:p>
                          <w:p w14:paraId="488F3593" w14:textId="0B3AC1BE" w:rsidR="00B86539" w:rsidRPr="00B86539" w:rsidRDefault="00B86539" w:rsidP="00344C0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1440"/>
                              <w:rPr>
                                <w:sz w:val="24"/>
                                <w:u w:val="single"/>
                              </w:rPr>
                            </w:pPr>
                            <w:r w:rsidRPr="00B86539">
                              <w:rPr>
                                <w:sz w:val="24"/>
                              </w:rPr>
                              <w:t xml:space="preserve">An equation that </w:t>
                            </w:r>
                            <w:r w:rsidR="00344C00">
                              <w:rPr>
                                <w:sz w:val="24"/>
                                <w:u w:val="single"/>
                              </w:rPr>
                              <w:t>______________________________</w:t>
                            </w:r>
                            <w:r w:rsidRPr="00B86539">
                              <w:rPr>
                                <w:sz w:val="24"/>
                              </w:rPr>
                              <w:t xml:space="preserve"> when it is graphed.</w:t>
                            </w:r>
                          </w:p>
                          <w:p w14:paraId="3907114F" w14:textId="77777777" w:rsidR="00B86539" w:rsidRPr="00B86539" w:rsidRDefault="00B86539" w:rsidP="00B86539">
                            <w:pPr>
                              <w:spacing w:after="0"/>
                              <w:ind w:left="180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425"/>
                              <w:gridCol w:w="2700"/>
                            </w:tblGrid>
                            <w:tr w:rsidR="00B86539" w14:paraId="48CEBA43" w14:textId="77777777" w:rsidTr="00B86539">
                              <w:trPr>
                                <w:jc w:val="center"/>
                              </w:trPr>
                              <w:tc>
                                <w:tcPr>
                                  <w:tcW w:w="5125" w:type="dxa"/>
                                  <w:gridSpan w:val="2"/>
                                </w:tcPr>
                                <w:p w14:paraId="5F2FD36C" w14:textId="77777777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86539">
                                    <w:rPr>
                                      <w:b/>
                                      <w:sz w:val="24"/>
                                    </w:rPr>
                                    <w:t>Two Common Linear Equation Forms</w:t>
                                  </w:r>
                                </w:p>
                              </w:tc>
                            </w:tr>
                            <w:tr w:rsidR="00B86539" w14:paraId="7FF91F8B" w14:textId="77777777" w:rsidTr="00B86539">
                              <w:trPr>
                                <w:jc w:val="center"/>
                              </w:trPr>
                              <w:tc>
                                <w:tcPr>
                                  <w:tcW w:w="2425" w:type="dxa"/>
                                </w:tcPr>
                                <w:p w14:paraId="3DCC88FC" w14:textId="77777777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86539">
                                    <w:rPr>
                                      <w:b/>
                                      <w:sz w:val="24"/>
                                    </w:rPr>
                                    <w:t>Standard Form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AB013EB" w14:textId="7F32E1BD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6539" w14:paraId="37F99EFB" w14:textId="77777777" w:rsidTr="00B86539">
                              <w:trPr>
                                <w:jc w:val="center"/>
                              </w:trPr>
                              <w:tc>
                                <w:tcPr>
                                  <w:tcW w:w="2425" w:type="dxa"/>
                                </w:tcPr>
                                <w:p w14:paraId="133C1D65" w14:textId="77777777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86539">
                                    <w:rPr>
                                      <w:b/>
                                      <w:sz w:val="24"/>
                                    </w:rPr>
                                    <w:t>Slope Intercept Form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044075F3" w14:textId="5E0AFE41" w:rsidR="00B86539" w:rsidRPr="00B86539" w:rsidRDefault="00B86539" w:rsidP="00B86539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54C365" w14:textId="77777777" w:rsidR="00B86539" w:rsidRDefault="00B86539" w:rsidP="00B86539">
                            <w:pPr>
                              <w:pStyle w:val="ListParagraph"/>
                              <w:spacing w:after="0"/>
                              <w:ind w:left="2520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14:paraId="14D8ED15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243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[</w:t>
                            </w:r>
                            <w:r w:rsidRPr="006E7E86">
                              <w:rPr>
                                <w:sz w:val="24"/>
                              </w:rPr>
                              <w:t>Example</w:t>
                            </w:r>
                            <w:r>
                              <w:rPr>
                                <w:sz w:val="24"/>
                              </w:rPr>
                              <w:t>] Choose all Linear Equations.</w:t>
                            </w:r>
                          </w:p>
                          <w:p w14:paraId="610C0DFA" w14:textId="77777777" w:rsidR="006B4552" w:rsidRDefault="006B4552" w:rsidP="006E7E86">
                            <w:pPr>
                              <w:pStyle w:val="ListParagraph"/>
                              <w:spacing w:after="0"/>
                              <w:ind w:left="2520" w:hanging="2430"/>
                              <w:rPr>
                                <w:sz w:val="24"/>
                              </w:rPr>
                            </w:pPr>
                          </w:p>
                          <w:p w14:paraId="26811760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A.   3x +5y = 10</w:t>
                            </w:r>
                            <w:r>
                              <w:rPr>
                                <w:sz w:val="24"/>
                              </w:rPr>
                              <w:tab/>
                              <w:t>B. y = 2x-1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C. x</w:t>
                            </w:r>
                            <w:r>
                              <w:rPr>
                                <w:sz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+ 2x – 3 = 0</w:t>
                            </w:r>
                            <w:r>
                              <w:rPr>
                                <w:sz w:val="24"/>
                              </w:rPr>
                              <w:tab/>
                              <w:t>D.  y = x</w:t>
                            </w:r>
                            <w:r w:rsidR="00C0661E">
                              <w:rPr>
                                <w:sz w:val="24"/>
                                <w:vertAlign w:val="superscript"/>
                              </w:rPr>
                              <w:t>3</w:t>
                            </w:r>
                            <w:r w:rsidR="00C0661E">
                              <w:rPr>
                                <w:sz w:val="24"/>
                              </w:rPr>
                              <w:t xml:space="preserve">  </w:t>
                            </w:r>
                            <w:r w:rsidR="00C0661E">
                              <w:rPr>
                                <w:sz w:val="24"/>
                              </w:rPr>
                              <w:tab/>
                              <w:t xml:space="preserve">E.  6x – </w:t>
                            </w:r>
                            <w:proofErr w:type="spellStart"/>
                            <w:r w:rsidR="00C0661E">
                              <w:rPr>
                                <w:sz w:val="24"/>
                              </w:rPr>
                              <w:t>xy</w:t>
                            </w:r>
                            <w:proofErr w:type="spellEnd"/>
                            <w:r w:rsidR="00C0661E">
                              <w:rPr>
                                <w:sz w:val="24"/>
                              </w:rPr>
                              <w:t xml:space="preserve"> = 4</w:t>
                            </w:r>
                          </w:p>
                          <w:p w14:paraId="416A7266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2BB3998F" w14:textId="77777777" w:rsidR="006B4552" w:rsidRDefault="006B4552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2416C902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2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oMath>
                            <w:r>
                              <w:rPr>
                                <w:sz w:val="24"/>
                              </w:rPr>
                              <w:tab/>
                              <w:t xml:space="preserve">G.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y=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H. y = 3</w:t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I.   x = 5 </w:t>
                            </w:r>
                            <w:r>
                              <w:rPr>
                                <w:sz w:val="24"/>
                              </w:rPr>
                              <w:tab/>
                              <w:t>J. y = x</w:t>
                            </w:r>
                          </w:p>
                          <w:p w14:paraId="192A2533" w14:textId="77777777" w:rsidR="006B4552" w:rsidRDefault="006B4552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00E1D658" w14:textId="77777777" w:rsidR="006E7E86" w:rsidRDefault="006E7E86" w:rsidP="006E7E86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  <w:p w14:paraId="72E8A603" w14:textId="77777777" w:rsidR="002C0A2D" w:rsidRPr="002C0A2D" w:rsidRDefault="002C0A2D" w:rsidP="002C0A2D">
                            <w:pPr>
                              <w:pStyle w:val="ListParagraph"/>
                              <w:spacing w:after="0"/>
                              <w:ind w:left="2520" w:hanging="234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C0A2D">
                              <w:rPr>
                                <w:b/>
                                <w:sz w:val="24"/>
                                <w:u w:val="single"/>
                              </w:rPr>
                              <w:t>How to graph a Linear Equation?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5"/>
                              <w:gridCol w:w="4225"/>
                            </w:tblGrid>
                            <w:tr w:rsidR="002C0A2D" w14:paraId="06BC1B27" w14:textId="77777777" w:rsidTr="00581323">
                              <w:tc>
                                <w:tcPr>
                                  <w:tcW w:w="4055" w:type="dxa"/>
                                </w:tcPr>
                                <w:p w14:paraId="6235BC32" w14:textId="77777777" w:rsidR="002C0A2D" w:rsidRPr="00581323" w:rsidRDefault="002C0A2D" w:rsidP="002C0A2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81323">
                                    <w:rPr>
                                      <w:b/>
                                      <w:sz w:val="24"/>
                                    </w:rPr>
                                    <w:t>Standard Form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4281C053" w14:textId="77777777" w:rsidR="002C0A2D" w:rsidRPr="00581323" w:rsidRDefault="002C0A2D" w:rsidP="002C0A2D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81323">
                                    <w:rPr>
                                      <w:b/>
                                      <w:sz w:val="24"/>
                                    </w:rPr>
                                    <w:t>Slope Intercept Form</w:t>
                                  </w:r>
                                </w:p>
                              </w:tc>
                            </w:tr>
                            <w:tr w:rsidR="002C0A2D" w14:paraId="7A7125B1" w14:textId="77777777" w:rsidTr="00581323">
                              <w:tc>
                                <w:tcPr>
                                  <w:tcW w:w="4055" w:type="dxa"/>
                                </w:tcPr>
                                <w:p w14:paraId="796A6954" w14:textId="51F603AA" w:rsidR="002C0A2D" w:rsidRDefault="002C0A2D" w:rsidP="002C0A2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42" w:hanging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Plug in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_____</w:t>
                                  </w:r>
                                  <w:r>
                                    <w:rPr>
                                      <w:sz w:val="24"/>
                                    </w:rPr>
                                    <w:t>to find the y-intercept</w:t>
                                  </w:r>
                                </w:p>
                                <w:p w14:paraId="0257A445" w14:textId="3847A957" w:rsidR="002C0A2D" w:rsidRDefault="002C0A2D" w:rsidP="002C0A2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42" w:hanging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Plug in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_____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to find the x-intercept</w:t>
                                  </w:r>
                                </w:p>
                                <w:p w14:paraId="77459C24" w14:textId="77777777" w:rsidR="002C0A2D" w:rsidRPr="002C0A2D" w:rsidRDefault="002C0A2D" w:rsidP="002C0A2D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ind w:left="342" w:hanging="27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Connect x-intercept and y-intercept</w:t>
                                  </w:r>
                                </w:p>
                              </w:tc>
                              <w:tc>
                                <w:tcPr>
                                  <w:tcW w:w="4225" w:type="dxa"/>
                                </w:tcPr>
                                <w:p w14:paraId="4484104F" w14:textId="24E98093" w:rsidR="002C0A2D" w:rsidRDefault="0068497A" w:rsidP="006E7E86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1. Solve for y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(____________________)</w:t>
                                  </w:r>
                                </w:p>
                                <w:p w14:paraId="19728197" w14:textId="69347632" w:rsidR="00581323" w:rsidRDefault="00581323" w:rsidP="00581323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2. Complete the table or do a </w:t>
                                  </w:r>
                                  <w:r w:rsidR="00344C00">
                                    <w:rPr>
                                      <w:sz w:val="24"/>
                                    </w:rPr>
                                    <w:t>_________</w:t>
                                  </w:r>
                                </w:p>
                                <w:p w14:paraId="58E23DFE" w14:textId="77777777" w:rsidR="00581323" w:rsidRPr="00581323" w:rsidRDefault="00581323" w:rsidP="00581323">
                                  <w:pPr>
                                    <w:pStyle w:val="ListParagraph"/>
                                    <w:numPr>
                                      <w:ilvl w:val="1"/>
                                      <w:numId w:val="13"/>
                                    </w:numPr>
                                    <w:ind w:left="517" w:hanging="270"/>
                                    <w:rPr>
                                      <w:sz w:val="24"/>
                                    </w:rPr>
                                  </w:pPr>
                                  <w:r w:rsidRPr="00581323">
                                    <w:rPr>
                                      <w:sz w:val="24"/>
                                    </w:rPr>
                                    <w:t xml:space="preserve">Quick 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draw: plot </w:t>
                                  </w:r>
                                  <w:r w:rsidR="005A1AA9">
                                    <w:rPr>
                                      <w:sz w:val="24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sz w:val="24"/>
                                    </w:rPr>
                                    <w:t>y –intercept then follow the slope</w:t>
                                  </w:r>
                                </w:p>
                              </w:tc>
                            </w:tr>
                          </w:tbl>
                          <w:p w14:paraId="61BFF122" w14:textId="77777777" w:rsidR="006E7E86" w:rsidRPr="006E7E86" w:rsidRDefault="006E7E86" w:rsidP="006B4552">
                            <w:pPr>
                              <w:pStyle w:val="ListParagraph"/>
                              <w:spacing w:after="0"/>
                              <w:ind w:left="2520" w:hanging="180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CCD9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-.75pt;margin-top:7.45pt;width:536.7pt;height:41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">
                <v:textbox>
                  <w:txbxContent>
                    <w:p w14:paraId="1903F9B4" w14:textId="77777777" w:rsidR="00B86539" w:rsidRDefault="00B86539" w:rsidP="00B86539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What is a Linear Equation</w:t>
                      </w:r>
                      <w:r w:rsidRPr="007D5BED">
                        <w:rPr>
                          <w:b/>
                          <w:sz w:val="24"/>
                          <w:u w:val="single"/>
                        </w:rPr>
                        <w:t>?</w:t>
                      </w:r>
                    </w:p>
                    <w:p w14:paraId="488F3593" w14:textId="0B3AC1BE" w:rsidR="00B86539" w:rsidRPr="00B86539" w:rsidRDefault="00B86539" w:rsidP="00344C0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1440"/>
                        <w:rPr>
                          <w:sz w:val="24"/>
                          <w:u w:val="single"/>
                        </w:rPr>
                      </w:pPr>
                      <w:r w:rsidRPr="00B86539">
                        <w:rPr>
                          <w:sz w:val="24"/>
                        </w:rPr>
                        <w:t xml:space="preserve">An equation that </w:t>
                      </w:r>
                      <w:r w:rsidR="00344C00">
                        <w:rPr>
                          <w:sz w:val="24"/>
                          <w:u w:val="single"/>
                        </w:rPr>
                        <w:t>______________________________</w:t>
                      </w:r>
                      <w:r w:rsidRPr="00B86539">
                        <w:rPr>
                          <w:sz w:val="24"/>
                        </w:rPr>
                        <w:t xml:space="preserve"> when it is graphed.</w:t>
                      </w:r>
                    </w:p>
                    <w:p w14:paraId="3907114F" w14:textId="77777777" w:rsidR="00B86539" w:rsidRPr="00B86539" w:rsidRDefault="00B86539" w:rsidP="00B86539">
                      <w:pPr>
                        <w:spacing w:after="0"/>
                        <w:ind w:left="1800"/>
                        <w:rPr>
                          <w:sz w:val="24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425"/>
                        <w:gridCol w:w="2700"/>
                      </w:tblGrid>
                      <w:tr w:rsidR="00B86539" w14:paraId="48CEBA43" w14:textId="77777777" w:rsidTr="00B86539">
                        <w:trPr>
                          <w:jc w:val="center"/>
                        </w:trPr>
                        <w:tc>
                          <w:tcPr>
                            <w:tcW w:w="5125" w:type="dxa"/>
                            <w:gridSpan w:val="2"/>
                          </w:tcPr>
                          <w:p w14:paraId="5F2FD36C" w14:textId="77777777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6539">
                              <w:rPr>
                                <w:b/>
                                <w:sz w:val="24"/>
                              </w:rPr>
                              <w:t>Two Common Linear Equation Forms</w:t>
                            </w:r>
                          </w:p>
                        </w:tc>
                      </w:tr>
                      <w:tr w:rsidR="00B86539" w14:paraId="7FF91F8B" w14:textId="77777777" w:rsidTr="00B86539">
                        <w:trPr>
                          <w:jc w:val="center"/>
                        </w:trPr>
                        <w:tc>
                          <w:tcPr>
                            <w:tcW w:w="2425" w:type="dxa"/>
                          </w:tcPr>
                          <w:p w14:paraId="3DCC88FC" w14:textId="77777777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6539">
                              <w:rPr>
                                <w:b/>
                                <w:sz w:val="24"/>
                              </w:rPr>
                              <w:t>Standard Form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AB013EB" w14:textId="7F32E1BD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B86539" w14:paraId="37F99EFB" w14:textId="77777777" w:rsidTr="00B86539">
                        <w:trPr>
                          <w:jc w:val="center"/>
                        </w:trPr>
                        <w:tc>
                          <w:tcPr>
                            <w:tcW w:w="2425" w:type="dxa"/>
                          </w:tcPr>
                          <w:p w14:paraId="133C1D65" w14:textId="77777777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86539">
                              <w:rPr>
                                <w:b/>
                                <w:sz w:val="24"/>
                              </w:rPr>
                              <w:t>Slope Intercept Form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044075F3" w14:textId="5E0AFE41" w:rsidR="00B86539" w:rsidRPr="00B86539" w:rsidRDefault="00B86539" w:rsidP="00B86539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E54C365" w14:textId="77777777" w:rsidR="00B86539" w:rsidRDefault="00B86539" w:rsidP="00B86539">
                      <w:pPr>
                        <w:pStyle w:val="ListParagraph"/>
                        <w:spacing w:after="0"/>
                        <w:ind w:left="2520"/>
                        <w:rPr>
                          <w:sz w:val="24"/>
                          <w:u w:val="single"/>
                        </w:rPr>
                      </w:pPr>
                    </w:p>
                    <w:p w14:paraId="14D8ED15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243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[</w:t>
                      </w:r>
                      <w:r w:rsidRPr="006E7E86">
                        <w:rPr>
                          <w:sz w:val="24"/>
                        </w:rPr>
                        <w:t>Example</w:t>
                      </w:r>
                      <w:r>
                        <w:rPr>
                          <w:sz w:val="24"/>
                        </w:rPr>
                        <w:t>] Choose all Linear Equations.</w:t>
                      </w:r>
                    </w:p>
                    <w:p w14:paraId="610C0DFA" w14:textId="77777777" w:rsidR="006B4552" w:rsidRDefault="006B4552" w:rsidP="006E7E86">
                      <w:pPr>
                        <w:pStyle w:val="ListParagraph"/>
                        <w:spacing w:after="0"/>
                        <w:ind w:left="2520" w:hanging="2430"/>
                        <w:rPr>
                          <w:sz w:val="24"/>
                        </w:rPr>
                      </w:pPr>
                    </w:p>
                    <w:p w14:paraId="26811760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A.   3x +5y = 10</w:t>
                      </w:r>
                      <w:r>
                        <w:rPr>
                          <w:sz w:val="24"/>
                        </w:rPr>
                        <w:tab/>
                        <w:t>B. y = 2x-1</w:t>
                      </w:r>
                      <w:r>
                        <w:rPr>
                          <w:sz w:val="24"/>
                        </w:rPr>
                        <w:tab/>
                        <w:t xml:space="preserve">  C. x</w:t>
                      </w:r>
                      <w:r>
                        <w:rPr>
                          <w:sz w:val="24"/>
                          <w:vertAlign w:val="superscript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+ 2x – 3 = 0</w:t>
                      </w:r>
                      <w:r>
                        <w:rPr>
                          <w:sz w:val="24"/>
                        </w:rPr>
                        <w:tab/>
                        <w:t>D.  y = x</w:t>
                      </w:r>
                      <w:r w:rsidR="00C0661E">
                        <w:rPr>
                          <w:sz w:val="24"/>
                          <w:vertAlign w:val="superscript"/>
                        </w:rPr>
                        <w:t>3</w:t>
                      </w:r>
                      <w:r w:rsidR="00C0661E">
                        <w:rPr>
                          <w:sz w:val="24"/>
                        </w:rPr>
                        <w:t xml:space="preserve">  </w:t>
                      </w:r>
                      <w:r w:rsidR="00C0661E">
                        <w:rPr>
                          <w:sz w:val="24"/>
                        </w:rPr>
                        <w:tab/>
                        <w:t xml:space="preserve">E.  6x – </w:t>
                      </w:r>
                      <w:proofErr w:type="spellStart"/>
                      <w:r w:rsidR="00C0661E">
                        <w:rPr>
                          <w:sz w:val="24"/>
                        </w:rPr>
                        <w:t>xy</w:t>
                      </w:r>
                      <w:proofErr w:type="spellEnd"/>
                      <w:r w:rsidR="00C0661E">
                        <w:rPr>
                          <w:sz w:val="24"/>
                        </w:rPr>
                        <w:t xml:space="preserve"> = 4</w:t>
                      </w:r>
                    </w:p>
                    <w:p w14:paraId="416A7266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2BB3998F" w14:textId="77777777" w:rsidR="006B4552" w:rsidRDefault="006B4552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2416C902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F.  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oMath>
                      <w:r>
                        <w:rPr>
                          <w:sz w:val="24"/>
                        </w:rPr>
                        <w:tab/>
                        <w:t xml:space="preserve">G. </w:t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y=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den>
                        </m:f>
                      </m:oMath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H. y = 3</w:t>
                      </w:r>
                      <w:r>
                        <w:rPr>
                          <w:sz w:val="24"/>
                        </w:rPr>
                        <w:tab/>
                        <w:t xml:space="preserve">I.   x = 5 </w:t>
                      </w:r>
                      <w:r>
                        <w:rPr>
                          <w:sz w:val="24"/>
                        </w:rPr>
                        <w:tab/>
                        <w:t>J. y = x</w:t>
                      </w:r>
                    </w:p>
                    <w:p w14:paraId="192A2533" w14:textId="77777777" w:rsidR="006B4552" w:rsidRDefault="006B4552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00E1D658" w14:textId="77777777" w:rsidR="006E7E86" w:rsidRDefault="006E7E86" w:rsidP="006E7E86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  <w:p w14:paraId="72E8A603" w14:textId="77777777" w:rsidR="002C0A2D" w:rsidRPr="002C0A2D" w:rsidRDefault="002C0A2D" w:rsidP="002C0A2D">
                      <w:pPr>
                        <w:pStyle w:val="ListParagraph"/>
                        <w:spacing w:after="0"/>
                        <w:ind w:left="2520" w:hanging="234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2C0A2D">
                        <w:rPr>
                          <w:b/>
                          <w:sz w:val="24"/>
                          <w:u w:val="single"/>
                        </w:rPr>
                        <w:t>How to graph a Linear Equation?</w:t>
                      </w:r>
                    </w:p>
                    <w:tbl>
                      <w:tblPr>
                        <w:tblStyle w:val="TableGrid"/>
                        <w:tblW w:w="0" w:type="auto"/>
                        <w:tblInd w:w="715" w:type="dxa"/>
                        <w:tblLook w:val="04A0" w:firstRow="1" w:lastRow="0" w:firstColumn="1" w:lastColumn="0" w:noHBand="0" w:noVBand="1"/>
                      </w:tblPr>
                      <w:tblGrid>
                        <w:gridCol w:w="4055"/>
                        <w:gridCol w:w="4225"/>
                      </w:tblGrid>
                      <w:tr w:rsidR="002C0A2D" w14:paraId="06BC1B27" w14:textId="77777777" w:rsidTr="00581323">
                        <w:tc>
                          <w:tcPr>
                            <w:tcW w:w="4055" w:type="dxa"/>
                          </w:tcPr>
                          <w:p w14:paraId="6235BC32" w14:textId="77777777" w:rsidR="002C0A2D" w:rsidRPr="00581323" w:rsidRDefault="002C0A2D" w:rsidP="002C0A2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1323">
                              <w:rPr>
                                <w:b/>
                                <w:sz w:val="24"/>
                              </w:rPr>
                              <w:t>Standard Form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4281C053" w14:textId="77777777" w:rsidR="002C0A2D" w:rsidRPr="00581323" w:rsidRDefault="002C0A2D" w:rsidP="002C0A2D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81323">
                              <w:rPr>
                                <w:b/>
                                <w:sz w:val="24"/>
                              </w:rPr>
                              <w:t>Slope Intercept Form</w:t>
                            </w:r>
                          </w:p>
                        </w:tc>
                      </w:tr>
                      <w:tr w:rsidR="002C0A2D" w14:paraId="7A7125B1" w14:textId="77777777" w:rsidTr="00581323">
                        <w:tc>
                          <w:tcPr>
                            <w:tcW w:w="4055" w:type="dxa"/>
                          </w:tcPr>
                          <w:p w14:paraId="796A6954" w14:textId="51F603AA" w:rsidR="002C0A2D" w:rsidRDefault="002C0A2D" w:rsidP="002C0A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42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Plug in </w:t>
                            </w:r>
                            <w:r w:rsidR="00344C00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>to find the y-intercept</w:t>
                            </w:r>
                          </w:p>
                          <w:p w14:paraId="0257A445" w14:textId="3847A957" w:rsidR="002C0A2D" w:rsidRDefault="002C0A2D" w:rsidP="002C0A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42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Plug in </w:t>
                            </w:r>
                            <w:r w:rsidR="00344C00">
                              <w:rPr>
                                <w:sz w:val="24"/>
                              </w:rPr>
                              <w:t>_____</w:t>
                            </w:r>
                            <w:r>
                              <w:rPr>
                                <w:sz w:val="24"/>
                              </w:rPr>
                              <w:t xml:space="preserve"> to find the x-intercept</w:t>
                            </w:r>
                          </w:p>
                          <w:p w14:paraId="77459C24" w14:textId="77777777" w:rsidR="002C0A2D" w:rsidRPr="002C0A2D" w:rsidRDefault="002C0A2D" w:rsidP="002C0A2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342" w:hanging="27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Connect x-intercept and y-intercept</w:t>
                            </w:r>
                          </w:p>
                        </w:tc>
                        <w:tc>
                          <w:tcPr>
                            <w:tcW w:w="4225" w:type="dxa"/>
                          </w:tcPr>
                          <w:p w14:paraId="4484104F" w14:textId="24E98093" w:rsidR="002C0A2D" w:rsidRDefault="0068497A" w:rsidP="006E7E86">
                            <w:pPr>
                              <w:pStyle w:val="ListParagraph"/>
                              <w:ind w:left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1. Solve for y </w:t>
                            </w:r>
                            <w:r w:rsidR="00344C00">
                              <w:rPr>
                                <w:sz w:val="24"/>
                              </w:rPr>
                              <w:t>(____________________)</w:t>
                            </w:r>
                          </w:p>
                          <w:p w14:paraId="19728197" w14:textId="69347632" w:rsidR="00581323" w:rsidRDefault="00581323" w:rsidP="0058132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2. Complete the table or do a </w:t>
                            </w:r>
                            <w:r w:rsidR="00344C00">
                              <w:rPr>
                                <w:sz w:val="24"/>
                              </w:rPr>
                              <w:t>_________</w:t>
                            </w:r>
                          </w:p>
                          <w:p w14:paraId="58E23DFE" w14:textId="77777777" w:rsidR="00581323" w:rsidRPr="00581323" w:rsidRDefault="00581323" w:rsidP="00581323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517" w:hanging="270"/>
                              <w:rPr>
                                <w:sz w:val="24"/>
                              </w:rPr>
                            </w:pPr>
                            <w:r w:rsidRPr="00581323">
                              <w:rPr>
                                <w:sz w:val="24"/>
                              </w:rPr>
                              <w:t xml:space="preserve">Quick </w:t>
                            </w:r>
                            <w:r>
                              <w:rPr>
                                <w:sz w:val="24"/>
                              </w:rPr>
                              <w:t xml:space="preserve">draw: plot </w:t>
                            </w:r>
                            <w:r w:rsidR="005A1AA9">
                              <w:rPr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sz w:val="24"/>
                              </w:rPr>
                              <w:t>y –intercept then follow the slope</w:t>
                            </w:r>
                          </w:p>
                        </w:tc>
                      </w:tr>
                    </w:tbl>
                    <w:p w14:paraId="61BFF122" w14:textId="77777777" w:rsidR="006E7E86" w:rsidRPr="006E7E86" w:rsidRDefault="006E7E86" w:rsidP="006B4552">
                      <w:pPr>
                        <w:pStyle w:val="ListParagraph"/>
                        <w:spacing w:after="0"/>
                        <w:ind w:left="2520" w:hanging="180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EF7D3F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71A4A15E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53CF77ED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5938A4C6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D162C6C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6B32C0A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22AD3867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A5986CE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795804E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D67E04B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5145A50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58D98A53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2C9C7522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0946712C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E7053F6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652004C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72E24E3B" w14:textId="77777777" w:rsidR="00B86539" w:rsidRPr="002B423F" w:rsidRDefault="00B86539" w:rsidP="007D5BED">
      <w:pPr>
        <w:spacing w:after="0"/>
        <w:rPr>
          <w:b/>
          <w:sz w:val="28"/>
        </w:rPr>
      </w:pPr>
    </w:p>
    <w:p w14:paraId="6EE0197A" w14:textId="77777777" w:rsidR="005A1AA9" w:rsidRPr="002B423F" w:rsidRDefault="005A1AA9" w:rsidP="007D5BED">
      <w:pPr>
        <w:spacing w:after="0"/>
        <w:rPr>
          <w:b/>
          <w:sz w:val="28"/>
        </w:rPr>
      </w:pPr>
    </w:p>
    <w:p w14:paraId="263E5AD4" w14:textId="77777777" w:rsidR="006B4552" w:rsidRPr="002B423F" w:rsidRDefault="006B4552" w:rsidP="007D5BED">
      <w:pPr>
        <w:spacing w:after="0"/>
        <w:rPr>
          <w:b/>
          <w:sz w:val="28"/>
        </w:rPr>
      </w:pPr>
    </w:p>
    <w:p w14:paraId="412F3415" w14:textId="77777777" w:rsidR="006B4552" w:rsidRPr="002B423F" w:rsidRDefault="006B4552" w:rsidP="00207DD4">
      <w:pPr>
        <w:spacing w:after="0"/>
        <w:jc w:val="center"/>
        <w:rPr>
          <w:b/>
          <w:sz w:val="24"/>
          <w:szCs w:val="24"/>
        </w:rPr>
      </w:pPr>
    </w:p>
    <w:p w14:paraId="4AEDE4E4" w14:textId="77777777" w:rsidR="006B4552" w:rsidRPr="002B423F" w:rsidRDefault="006B4552" w:rsidP="00207DD4">
      <w:pPr>
        <w:spacing w:after="0"/>
        <w:jc w:val="center"/>
        <w:rPr>
          <w:b/>
          <w:sz w:val="24"/>
          <w:szCs w:val="24"/>
        </w:rPr>
      </w:pPr>
    </w:p>
    <w:p w14:paraId="2372E1CF" w14:textId="77777777" w:rsidR="006B4552" w:rsidRPr="002B423F" w:rsidRDefault="006B4552" w:rsidP="00207DD4">
      <w:pPr>
        <w:spacing w:after="0"/>
        <w:jc w:val="center"/>
        <w:rPr>
          <w:b/>
          <w:sz w:val="24"/>
          <w:szCs w:val="24"/>
        </w:rPr>
      </w:pPr>
    </w:p>
    <w:p w14:paraId="094D9A05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011A60CD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6C0047AD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61CAA252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35C20D84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708D3FBE" w14:textId="77777777" w:rsidR="00024981" w:rsidRPr="002B423F" w:rsidRDefault="00024981" w:rsidP="00207DD4">
      <w:pPr>
        <w:spacing w:after="0"/>
        <w:jc w:val="center"/>
        <w:rPr>
          <w:b/>
          <w:sz w:val="24"/>
          <w:szCs w:val="24"/>
        </w:rPr>
      </w:pPr>
    </w:p>
    <w:p w14:paraId="75D33E1A" w14:textId="77777777" w:rsidR="005A1AA9" w:rsidRPr="002B423F" w:rsidRDefault="005A1AA9" w:rsidP="00207DD4">
      <w:pPr>
        <w:spacing w:after="0"/>
        <w:jc w:val="center"/>
        <w:rPr>
          <w:b/>
          <w:sz w:val="24"/>
          <w:szCs w:val="24"/>
        </w:rPr>
      </w:pPr>
      <w:r w:rsidRPr="002B423F">
        <w:rPr>
          <w:b/>
          <w:sz w:val="24"/>
          <w:szCs w:val="24"/>
        </w:rPr>
        <w:lastRenderedPageBreak/>
        <w:t xml:space="preserve">[Example] Graph </w:t>
      </w:r>
      <w:r w:rsidR="00207DD4" w:rsidRPr="002B423F">
        <w:rPr>
          <w:b/>
          <w:sz w:val="24"/>
          <w:szCs w:val="24"/>
        </w:rPr>
        <w:t>2x + 4y = 16</w:t>
      </w:r>
    </w:p>
    <w:p w14:paraId="440262CE" w14:textId="77777777" w:rsidR="005A1AA9" w:rsidRPr="002B423F" w:rsidRDefault="005A1AA9" w:rsidP="007D5BED">
      <w:pPr>
        <w:spacing w:after="0"/>
        <w:rPr>
          <w:sz w:val="24"/>
          <w:szCs w:val="24"/>
        </w:rPr>
      </w:pPr>
    </w:p>
    <w:p w14:paraId="2A956050" w14:textId="77777777" w:rsidR="005A1AA9" w:rsidRPr="002B423F" w:rsidRDefault="001D3BDF" w:rsidP="001D3BDF">
      <w:pPr>
        <w:spacing w:after="0"/>
        <w:ind w:left="1440"/>
        <w:rPr>
          <w:sz w:val="24"/>
          <w:szCs w:val="24"/>
        </w:rPr>
      </w:pPr>
      <w:r w:rsidRPr="002B423F">
        <w:rPr>
          <w:sz w:val="24"/>
          <w:szCs w:val="24"/>
        </w:rPr>
        <w:t xml:space="preserve">         </w:t>
      </w:r>
      <w:r w:rsidR="005A1AA9" w:rsidRPr="002B423F">
        <w:rPr>
          <w:sz w:val="24"/>
          <w:szCs w:val="24"/>
          <w:u w:val="single"/>
        </w:rPr>
        <w:t>Standard Form</w:t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Pr="002B423F">
        <w:rPr>
          <w:sz w:val="24"/>
          <w:szCs w:val="24"/>
        </w:rPr>
        <w:tab/>
      </w:r>
      <w:r w:rsidR="005A1AA9" w:rsidRPr="002B423F">
        <w:rPr>
          <w:sz w:val="24"/>
          <w:szCs w:val="24"/>
          <w:u w:val="single"/>
        </w:rPr>
        <w:t>Slope Intercept Form</w:t>
      </w:r>
    </w:p>
    <w:p w14:paraId="3F9CB0FC" w14:textId="77777777" w:rsidR="00207DD4" w:rsidRPr="002B423F" w:rsidRDefault="00207DD4" w:rsidP="001D3BDF">
      <w:pPr>
        <w:pStyle w:val="ListParagraph"/>
        <w:ind w:left="0" w:firstLine="720"/>
        <w:rPr>
          <w:sz w:val="24"/>
        </w:rPr>
      </w:pPr>
      <w:r w:rsidRPr="002B423F">
        <w:rPr>
          <w:sz w:val="24"/>
        </w:rPr>
        <w:t>1. Plug in x = 0 to find the y-intercept</w:t>
      </w:r>
      <w:r w:rsidRPr="002B423F">
        <w:rPr>
          <w:sz w:val="24"/>
        </w:rPr>
        <w:tab/>
      </w:r>
      <w:r w:rsidRPr="002B423F">
        <w:rPr>
          <w:sz w:val="24"/>
        </w:rPr>
        <w:tab/>
      </w:r>
      <w:r w:rsidRPr="002B423F">
        <w:rPr>
          <w:sz w:val="24"/>
        </w:rPr>
        <w:tab/>
        <w:t>1. Solve for y (meaning isolate y)</w:t>
      </w:r>
    </w:p>
    <w:p w14:paraId="793E77CE" w14:textId="77777777" w:rsidR="00207DD4" w:rsidRPr="002B423F" w:rsidRDefault="00207DD4" w:rsidP="001D3BDF">
      <w:pPr>
        <w:pStyle w:val="ListParagraph"/>
        <w:ind w:left="0" w:firstLine="720"/>
        <w:rPr>
          <w:sz w:val="24"/>
        </w:rPr>
      </w:pPr>
      <w:r w:rsidRPr="002B423F">
        <w:rPr>
          <w:sz w:val="24"/>
        </w:rPr>
        <w:t>2. Plug in y = 0 to find the x-intercept</w:t>
      </w:r>
      <w:r w:rsidR="001D3BDF" w:rsidRPr="002B423F">
        <w:rPr>
          <w:sz w:val="24"/>
        </w:rPr>
        <w:tab/>
      </w:r>
      <w:r w:rsidR="001D3BDF" w:rsidRPr="002B423F">
        <w:rPr>
          <w:sz w:val="24"/>
        </w:rPr>
        <w:tab/>
      </w:r>
      <w:r w:rsidR="001D3BDF" w:rsidRPr="002B423F">
        <w:rPr>
          <w:sz w:val="24"/>
        </w:rPr>
        <w:tab/>
      </w:r>
      <w:r w:rsidRPr="002B423F">
        <w:rPr>
          <w:sz w:val="24"/>
        </w:rPr>
        <w:t>2. Complete the table or do a quick draw</w:t>
      </w:r>
    </w:p>
    <w:p w14:paraId="6C8705E1" w14:textId="77777777" w:rsidR="005A1AA9" w:rsidRPr="002B423F" w:rsidRDefault="00207DD4" w:rsidP="001D3BDF">
      <w:pPr>
        <w:pStyle w:val="ListParagraph"/>
        <w:ind w:left="0" w:firstLine="720"/>
        <w:rPr>
          <w:sz w:val="24"/>
        </w:rPr>
      </w:pPr>
      <w:r w:rsidRPr="002B423F">
        <w:rPr>
          <w:sz w:val="24"/>
        </w:rPr>
        <w:t>3. Connect x-intercept and y-intercept</w:t>
      </w:r>
      <w:r w:rsidRPr="002B423F">
        <w:rPr>
          <w:sz w:val="24"/>
        </w:rPr>
        <w:tab/>
      </w:r>
      <w:r w:rsidRPr="002B423F">
        <w:rPr>
          <w:sz w:val="24"/>
        </w:rPr>
        <w:tab/>
      </w:r>
      <w:r w:rsidRPr="002B423F">
        <w:rPr>
          <w:sz w:val="24"/>
        </w:rPr>
        <w:tab/>
      </w:r>
      <w:r w:rsidRPr="002B423F">
        <w:rPr>
          <w:sz w:val="24"/>
        </w:rPr>
        <w:tab/>
      </w:r>
    </w:p>
    <w:p w14:paraId="12F9863F" w14:textId="77777777" w:rsidR="005A1AA9" w:rsidRPr="002B423F" w:rsidRDefault="005A1AA9" w:rsidP="005A1AA9">
      <w:pPr>
        <w:spacing w:after="0"/>
        <w:ind w:left="720" w:firstLine="720"/>
        <w:rPr>
          <w:sz w:val="24"/>
          <w:szCs w:val="24"/>
        </w:rPr>
      </w:pPr>
    </w:p>
    <w:p w14:paraId="099FDBF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4C5FAE7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A3752E6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774195F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BFE26DB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0257520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252" w:tblpY="732"/>
        <w:tblW w:w="0" w:type="auto"/>
        <w:tblLook w:val="04A0" w:firstRow="1" w:lastRow="0" w:firstColumn="1" w:lastColumn="0" w:noHBand="0" w:noVBand="1"/>
      </w:tblPr>
      <w:tblGrid>
        <w:gridCol w:w="535"/>
        <w:gridCol w:w="810"/>
      </w:tblGrid>
      <w:tr w:rsidR="00207DD4" w:rsidRPr="002B423F" w14:paraId="68D74EE7" w14:textId="77777777" w:rsidTr="00DF48C2">
        <w:tc>
          <w:tcPr>
            <w:tcW w:w="535" w:type="dxa"/>
          </w:tcPr>
          <w:p w14:paraId="680B3719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x</w:t>
            </w:r>
          </w:p>
        </w:tc>
        <w:tc>
          <w:tcPr>
            <w:tcW w:w="810" w:type="dxa"/>
          </w:tcPr>
          <w:p w14:paraId="114D9845" w14:textId="77777777" w:rsidR="00207DD4" w:rsidRPr="002B423F" w:rsidRDefault="00DF48C2" w:rsidP="00DF48C2">
            <w:pPr>
              <w:tabs>
                <w:tab w:val="left" w:pos="564"/>
              </w:tabs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y</w:t>
            </w:r>
          </w:p>
        </w:tc>
      </w:tr>
      <w:tr w:rsidR="00207DD4" w:rsidRPr="002B423F" w14:paraId="0B1ED1C6" w14:textId="77777777" w:rsidTr="00DF48C2">
        <w:tc>
          <w:tcPr>
            <w:tcW w:w="535" w:type="dxa"/>
          </w:tcPr>
          <w:p w14:paraId="26FAEAD5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-4</w:t>
            </w:r>
          </w:p>
        </w:tc>
        <w:tc>
          <w:tcPr>
            <w:tcW w:w="810" w:type="dxa"/>
          </w:tcPr>
          <w:p w14:paraId="030FAAF9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7CF26D96" w14:textId="77777777" w:rsidTr="00DF48C2">
        <w:tc>
          <w:tcPr>
            <w:tcW w:w="535" w:type="dxa"/>
          </w:tcPr>
          <w:p w14:paraId="38625F11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-2</w:t>
            </w:r>
          </w:p>
        </w:tc>
        <w:tc>
          <w:tcPr>
            <w:tcW w:w="810" w:type="dxa"/>
          </w:tcPr>
          <w:p w14:paraId="30E5DA3F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2371B25A" w14:textId="77777777" w:rsidTr="00DF48C2">
        <w:tc>
          <w:tcPr>
            <w:tcW w:w="535" w:type="dxa"/>
          </w:tcPr>
          <w:p w14:paraId="7B63175D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14:paraId="23843F00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4E670769" w14:textId="77777777" w:rsidTr="00DF48C2">
        <w:tc>
          <w:tcPr>
            <w:tcW w:w="535" w:type="dxa"/>
          </w:tcPr>
          <w:p w14:paraId="5BD3E7E2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2</w:t>
            </w:r>
          </w:p>
        </w:tc>
        <w:tc>
          <w:tcPr>
            <w:tcW w:w="810" w:type="dxa"/>
          </w:tcPr>
          <w:p w14:paraId="6B73A3FD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  <w:tr w:rsidR="00207DD4" w:rsidRPr="002B423F" w14:paraId="2BB7139F" w14:textId="77777777" w:rsidTr="00DF48C2">
        <w:tc>
          <w:tcPr>
            <w:tcW w:w="535" w:type="dxa"/>
          </w:tcPr>
          <w:p w14:paraId="61943390" w14:textId="77777777" w:rsidR="00207DD4" w:rsidRPr="002B423F" w:rsidRDefault="00DF48C2" w:rsidP="00DF48C2">
            <w:pPr>
              <w:jc w:val="center"/>
              <w:rPr>
                <w:sz w:val="24"/>
                <w:szCs w:val="24"/>
              </w:rPr>
            </w:pPr>
            <w:r w:rsidRPr="002B423F"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0D8B1526" w14:textId="77777777" w:rsidR="00207DD4" w:rsidRPr="002B423F" w:rsidRDefault="00207DD4" w:rsidP="00DF48C2">
            <w:pPr>
              <w:rPr>
                <w:sz w:val="24"/>
                <w:szCs w:val="24"/>
              </w:rPr>
            </w:pPr>
          </w:p>
        </w:tc>
      </w:tr>
    </w:tbl>
    <w:p w14:paraId="297872CF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CD943F2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6105F1A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D1D2729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2742B02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DA2C0C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7CA25A0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1123FB8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423527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A1F197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16209E3C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  <w:r w:rsidRPr="002B423F">
        <w:rPr>
          <w:b/>
          <w:noProof/>
          <w:sz w:val="28"/>
        </w:rPr>
        <w:drawing>
          <wp:anchor distT="0" distB="0" distL="114300" distR="114300" simplePos="0" relativeHeight="251688960" behindDoc="0" locked="0" layoutInCell="1" allowOverlap="1" wp14:anchorId="19A17B51" wp14:editId="63049197">
            <wp:simplePos x="0" y="0"/>
            <wp:positionH relativeFrom="column">
              <wp:posOffset>4046855</wp:posOffset>
            </wp:positionH>
            <wp:positionV relativeFrom="paragraph">
              <wp:posOffset>156072</wp:posOffset>
            </wp:positionV>
            <wp:extent cx="2438400" cy="2447925"/>
            <wp:effectExtent l="19050" t="0" r="0" b="0"/>
            <wp:wrapNone/>
            <wp:docPr id="10" name="Picture 10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b/>
          <w:noProof/>
          <w:sz w:val="28"/>
        </w:rPr>
        <w:drawing>
          <wp:anchor distT="0" distB="0" distL="114300" distR="114300" simplePos="0" relativeHeight="251686912" behindDoc="0" locked="0" layoutInCell="1" allowOverlap="1" wp14:anchorId="41523AC8" wp14:editId="0AA5F06A">
            <wp:simplePos x="0" y="0"/>
            <wp:positionH relativeFrom="column">
              <wp:posOffset>266700</wp:posOffset>
            </wp:positionH>
            <wp:positionV relativeFrom="paragraph">
              <wp:posOffset>154802</wp:posOffset>
            </wp:positionV>
            <wp:extent cx="2438400" cy="2447925"/>
            <wp:effectExtent l="19050" t="0" r="0" b="0"/>
            <wp:wrapNone/>
            <wp:docPr id="9" name="Picture 10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6319AB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0DCA5F8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BD7BD7D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E8D2634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7FF43F0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6DE225E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42D95FF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8427AB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19699F7C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41820F5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CB5005E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6DBD3D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A59BF36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50093CA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0D67C74E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6155B48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2FFAA968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3E41CDE1" w14:textId="77777777" w:rsidR="00207DD4" w:rsidRPr="002B423F" w:rsidRDefault="00207DD4" w:rsidP="005A1AA9">
      <w:pPr>
        <w:spacing w:after="0"/>
        <w:ind w:left="720" w:firstLine="720"/>
        <w:rPr>
          <w:sz w:val="24"/>
          <w:szCs w:val="24"/>
        </w:rPr>
      </w:pPr>
    </w:p>
    <w:p w14:paraId="7D83F512" w14:textId="77777777" w:rsidR="005A1AA9" w:rsidRPr="002B423F" w:rsidRDefault="005A1AA9" w:rsidP="005A1AA9">
      <w:pPr>
        <w:spacing w:after="0"/>
        <w:ind w:firstLine="720"/>
        <w:rPr>
          <w:sz w:val="24"/>
          <w:szCs w:val="24"/>
        </w:rPr>
      </w:pPr>
    </w:p>
    <w:p w14:paraId="4A5DA68E" w14:textId="77777777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4B940" wp14:editId="1F437C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16090" cy="4488180"/>
                <wp:effectExtent l="9525" t="11430" r="13335" b="571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6090" cy="44881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BB531" w14:textId="77777777" w:rsidR="007D5BED" w:rsidRDefault="007D5BED" w:rsidP="007D5BED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  <w:u w:val="single"/>
                              </w:rPr>
                              <w:t>How Does a Table Work?</w:t>
                            </w:r>
                          </w:p>
                          <w:p w14:paraId="07D30BAB" w14:textId="77777777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Starting Equation: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y+3=2x</m:t>
                              </m:r>
                            </m:oMath>
                          </w:p>
                          <w:p w14:paraId="4673640E" w14:textId="77777777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3D24B1F" w14:textId="77777777" w:rsidR="007D5BED" w:rsidRP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Step 1:  Get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</m:t>
                              </m:r>
                            </m:oMath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 by itself.</w:t>
                            </w:r>
                          </w:p>
                          <w:p w14:paraId="0ABA5196" w14:textId="2A10177B" w:rsidR="007D5BED" w:rsidRPr="00344C00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46618793" w14:textId="269AED98" w:rsidR="00344C00" w:rsidRDefault="00344C00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209995DF" w14:textId="77777777" w:rsidR="00344C00" w:rsidRPr="00344C00" w:rsidRDefault="00344C00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28D8ADDA" w14:textId="18AC9A91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1B924D2E" w14:textId="77777777" w:rsidR="007D5BED" w:rsidRDefault="007D5BED" w:rsidP="007D5BE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14:paraId="56A78E0A" w14:textId="77777777" w:rsid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Step 2:  Plug in values for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x</m:t>
                              </m:r>
                            </m:oMath>
                            <w:r w:rsidRPr="007D5BED">
                              <w:rPr>
                                <w:b/>
                                <w:sz w:val="24"/>
                              </w:rPr>
                              <w:t xml:space="preserve"> to find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</w:rPr>
                                <m:t>y.</m:t>
                              </m:r>
                            </m:oMath>
                          </w:p>
                          <w:p w14:paraId="7500F58A" w14:textId="77777777" w:rsid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"/>
                              <w:gridCol w:w="444"/>
                              <w:gridCol w:w="4270"/>
                              <w:gridCol w:w="4565"/>
                            </w:tblGrid>
                            <w:tr w:rsidR="007D5BED" w14:paraId="47FBFFB9" w14:textId="77777777" w:rsidTr="007D5BED">
                              <w:tc>
                                <w:tcPr>
                                  <w:tcW w:w="455" w:type="dxa"/>
                                </w:tcPr>
                                <w:p w14:paraId="40D89C27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8" w:type="dxa"/>
                                </w:tcPr>
                                <w:p w14:paraId="50EB6918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722BB141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Work Shown</w:t>
                                  </w: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</w:tcPr>
                                <w:p w14:paraId="113C0E44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2499622B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298E3ED0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-2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510C8CE6" w14:textId="2F888B6E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69863D80" w14:textId="53D9FB4A" w:rsidR="007D5BED" w:rsidRPr="007D5BED" w:rsidRDefault="007D5BED" w:rsidP="007D5B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DF2518F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342FB0AB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79491113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2B57E17E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65725864" w14:textId="72B64EA3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6EB5E851" w14:textId="42F4B4CC" w:rsidR="007D5BED" w:rsidRPr="007D5BED" w:rsidRDefault="007D5BED" w:rsidP="007D5B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539E4C28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7ADC878C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41FA5021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0320F2A1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4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2208AD2F" w14:textId="21FE48E5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41E89B60" w14:textId="730DA45C" w:rsidR="007D5BED" w:rsidRPr="007D5BED" w:rsidRDefault="007D5BED" w:rsidP="007D5BE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139D7E4E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1C03344E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D5BED" w14:paraId="64AC5CC7" w14:textId="77777777" w:rsidTr="007D5BED">
                              <w:tc>
                                <w:tcPr>
                                  <w:tcW w:w="455" w:type="dxa"/>
                                  <w:vAlign w:val="center"/>
                                </w:tcPr>
                                <w:p w14:paraId="3AE0D9E1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8" w:type="dxa"/>
                                  <w:vAlign w:val="center"/>
                                </w:tcPr>
                                <w:p w14:paraId="5F13690C" w14:textId="77777777" w:rsidR="007D5BED" w:rsidRDefault="007D5BED" w:rsidP="007D5BED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18" w:type="dxa"/>
                                  <w:vAlign w:val="center"/>
                                </w:tcPr>
                                <w:p w14:paraId="06B1E92C" w14:textId="77777777" w:rsidR="007D5BED" w:rsidRPr="007D5BED" w:rsidRDefault="007D5BED" w:rsidP="0061643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4" w:type="dxa"/>
                                  <w:tcBorders>
                                    <w:top w:val="single" w:sz="4" w:space="0" w:color="FFFFFF" w:themeColor="background1"/>
                                    <w:bottom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724B0177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  <w:p w14:paraId="4284332F" w14:textId="77777777" w:rsidR="007D5BED" w:rsidRDefault="007D5BED" w:rsidP="007D5BED">
                                  <w:pPr>
                                    <w:rPr>
                                      <w:b/>
                                      <w:i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701BCE" w14:textId="77777777" w:rsidR="007D5BED" w:rsidRPr="007D5BED" w:rsidRDefault="007D5BED" w:rsidP="007D5BED">
                            <w:pPr>
                              <w:spacing w:after="0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B940" id="_x0000_s1027" type="#_x0000_t176" style="position:absolute;margin-left:0;margin-top:0;width:536.7pt;height:353.4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">
                <v:textbox>
                  <w:txbxContent>
                    <w:p w14:paraId="602BB531" w14:textId="77777777" w:rsidR="007D5BED" w:rsidRDefault="007D5BED" w:rsidP="007D5BED">
                      <w:pPr>
                        <w:spacing w:after="0"/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 w:rsidRPr="007D5BED">
                        <w:rPr>
                          <w:b/>
                          <w:sz w:val="24"/>
                          <w:u w:val="single"/>
                        </w:rPr>
                        <w:t>How Does a Table Work?</w:t>
                      </w:r>
                    </w:p>
                    <w:p w14:paraId="07D30BAB" w14:textId="77777777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Starting Equation:</w:t>
                      </w:r>
                      <w:r>
                        <w:rPr>
                          <w:sz w:val="24"/>
                        </w:rPr>
                        <w:tab/>
                      </w:r>
                      <m:oMath>
                        <m:r>
                          <w:rPr>
                            <w:rFonts w:ascii="Cambria Math" w:hAnsi="Cambria Math"/>
                            <w:sz w:val="24"/>
                          </w:rPr>
                          <m:t>y+3=2x</m:t>
                        </m:r>
                      </m:oMath>
                    </w:p>
                    <w:p w14:paraId="4673640E" w14:textId="77777777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53D24B1F" w14:textId="77777777" w:rsidR="007D5BED" w:rsidRP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D5BED">
                        <w:rPr>
                          <w:b/>
                          <w:sz w:val="24"/>
                        </w:rPr>
                        <w:t xml:space="preserve">Step 1:  Get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y</m:t>
                        </m:r>
                      </m:oMath>
                      <w:r w:rsidRPr="007D5BED">
                        <w:rPr>
                          <w:b/>
                          <w:sz w:val="24"/>
                        </w:rPr>
                        <w:t xml:space="preserve"> by itself.</w:t>
                      </w:r>
                    </w:p>
                    <w:p w14:paraId="0ABA5196" w14:textId="2A10177B" w:rsidR="007D5BED" w:rsidRPr="00344C00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46618793" w14:textId="269AED98" w:rsidR="00344C00" w:rsidRDefault="00344C00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209995DF" w14:textId="77777777" w:rsidR="00344C00" w:rsidRPr="00344C00" w:rsidRDefault="00344C00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28D8ADDA" w14:textId="18AC9A91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1B924D2E" w14:textId="77777777" w:rsidR="007D5BED" w:rsidRDefault="007D5BED" w:rsidP="007D5BED">
                      <w:pPr>
                        <w:spacing w:after="0"/>
                        <w:rPr>
                          <w:sz w:val="24"/>
                        </w:rPr>
                      </w:pPr>
                    </w:p>
                    <w:p w14:paraId="56A78E0A" w14:textId="77777777" w:rsid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D5BED">
                        <w:rPr>
                          <w:b/>
                          <w:sz w:val="24"/>
                        </w:rPr>
                        <w:t xml:space="preserve">Step 2:  Plug in values for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x</m:t>
                        </m:r>
                      </m:oMath>
                      <w:r w:rsidRPr="007D5BED">
                        <w:rPr>
                          <w:b/>
                          <w:sz w:val="24"/>
                        </w:rPr>
                        <w:t xml:space="preserve"> to find </w:t>
                      </w: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</w:rPr>
                          <m:t>y.</m:t>
                        </m:r>
                      </m:oMath>
                    </w:p>
                    <w:p w14:paraId="7500F58A" w14:textId="77777777" w:rsid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"/>
                        <w:gridCol w:w="444"/>
                        <w:gridCol w:w="4270"/>
                        <w:gridCol w:w="4565"/>
                      </w:tblGrid>
                      <w:tr w:rsidR="007D5BED" w14:paraId="47FBFFB9" w14:textId="77777777" w:rsidTr="007D5BED">
                        <w:tc>
                          <w:tcPr>
                            <w:tcW w:w="455" w:type="dxa"/>
                          </w:tcPr>
                          <w:p w14:paraId="40D89C27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48" w:type="dxa"/>
                          </w:tcPr>
                          <w:p w14:paraId="50EB6918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y</m:t>
                                </m:r>
                              </m:oMath>
                            </m:oMathPara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722BB141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Work Shown</w:t>
                            </w: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</w:tcPr>
                          <w:p w14:paraId="113C0E44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2499622B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298E3ED0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-2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510C8CE6" w14:textId="2F888B6E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69863D80" w14:textId="53D9FB4A" w:rsidR="007D5BED" w:rsidRPr="007D5BED" w:rsidRDefault="007D5BED" w:rsidP="007D5BE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DF2518F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42FB0AB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79491113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2B57E17E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65725864" w14:textId="72B64EA3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6EB5E851" w14:textId="42F4B4CC" w:rsidR="007D5BED" w:rsidRPr="007D5BED" w:rsidRDefault="007D5BED" w:rsidP="007D5BE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539E4C28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ADC878C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41FA5021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0320F2A1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2208AD2F" w14:textId="21FE48E5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41E89B60" w14:textId="730DA45C" w:rsidR="007D5BED" w:rsidRPr="007D5BED" w:rsidRDefault="007D5BED" w:rsidP="007D5BED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139D7E4E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C03344E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  <w:tr w:rsidR="007D5BED" w14:paraId="64AC5CC7" w14:textId="77777777" w:rsidTr="007D5BED">
                        <w:tc>
                          <w:tcPr>
                            <w:tcW w:w="455" w:type="dxa"/>
                            <w:vAlign w:val="center"/>
                          </w:tcPr>
                          <w:p w14:paraId="3AE0D9E1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8" w:type="dxa"/>
                            <w:vAlign w:val="center"/>
                          </w:tcPr>
                          <w:p w14:paraId="5F13690C" w14:textId="77777777" w:rsidR="007D5BED" w:rsidRDefault="007D5BED" w:rsidP="007D5BE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418" w:type="dxa"/>
                            <w:vAlign w:val="center"/>
                          </w:tcPr>
                          <w:p w14:paraId="06B1E92C" w14:textId="77777777" w:rsidR="007D5BED" w:rsidRPr="007D5BED" w:rsidRDefault="007D5BED" w:rsidP="00616437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754" w:type="dxa"/>
                            <w:tcBorders>
                              <w:top w:val="single" w:sz="4" w:space="0" w:color="FFFFFF" w:themeColor="background1"/>
                              <w:bottom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724B0177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4284332F" w14:textId="77777777" w:rsidR="007D5BED" w:rsidRDefault="007D5BED" w:rsidP="007D5BED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3701BCE" w14:textId="77777777" w:rsidR="007D5BED" w:rsidRPr="007D5BED" w:rsidRDefault="007D5BED" w:rsidP="007D5BED">
                      <w:pPr>
                        <w:spacing w:after="0"/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CB6889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6776062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35D77484" w14:textId="7DD523AC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rFonts w:asciiTheme="majorHAnsi" w:hAnsiTheme="maj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00BA51" wp14:editId="7FDEA317">
                <wp:simplePos x="0" y="0"/>
                <wp:positionH relativeFrom="column">
                  <wp:posOffset>3963035</wp:posOffset>
                </wp:positionH>
                <wp:positionV relativeFrom="paragraph">
                  <wp:posOffset>68580</wp:posOffset>
                </wp:positionV>
                <wp:extent cx="2742565" cy="457200"/>
                <wp:effectExtent l="1270" t="1905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0DE36" w14:textId="77777777" w:rsidR="007D5BED" w:rsidRPr="007D5BED" w:rsidRDefault="007D5BED" w:rsidP="007D5BED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7D5BED">
                              <w:rPr>
                                <w:b/>
                                <w:sz w:val="24"/>
                              </w:rPr>
                              <w:t>Step 3:  Plot Points from Table on Graph</w:t>
                            </w:r>
                          </w:p>
                          <w:p w14:paraId="57D99E33" w14:textId="77777777" w:rsidR="007D5BED" w:rsidRDefault="007D5BED" w:rsidP="007D5BED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14:paraId="5296E989" w14:textId="77777777" w:rsidR="007D5BED" w:rsidRPr="007D5BED" w:rsidRDefault="007D5BED" w:rsidP="007D5BED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0BA5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2.05pt;margin-top:5.4pt;width:215.95pt;height:36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" stroked="f">
                <v:textbox>
                  <w:txbxContent>
                    <w:p w14:paraId="5180DE36" w14:textId="77777777" w:rsidR="007D5BED" w:rsidRPr="007D5BED" w:rsidRDefault="007D5BED" w:rsidP="007D5BED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7D5BED">
                        <w:rPr>
                          <w:b/>
                          <w:sz w:val="24"/>
                        </w:rPr>
                        <w:t>Step 3:  Plot Points from Table on Graph</w:t>
                      </w:r>
                    </w:p>
                    <w:p w14:paraId="57D99E33" w14:textId="77777777" w:rsidR="007D5BED" w:rsidRDefault="007D5BED" w:rsidP="007D5BED">
                      <w:pPr>
                        <w:spacing w:after="0"/>
                        <w:rPr>
                          <w:b/>
                        </w:rPr>
                      </w:pPr>
                    </w:p>
                    <w:p w14:paraId="5296E989" w14:textId="77777777" w:rsidR="007D5BED" w:rsidRPr="007D5BED" w:rsidRDefault="007D5BED" w:rsidP="007D5BED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9DBE14" w14:textId="411F24DC" w:rsidR="007D5BED" w:rsidRPr="002B423F" w:rsidRDefault="00344C00" w:rsidP="007D5BED">
      <w:pPr>
        <w:spacing w:after="0"/>
        <w:rPr>
          <w:b/>
          <w:sz w:val="28"/>
        </w:rPr>
      </w:pPr>
      <w:r w:rsidRPr="002B423F">
        <w:rPr>
          <w:b/>
          <w:noProof/>
          <w:sz w:val="28"/>
        </w:rPr>
        <w:drawing>
          <wp:anchor distT="0" distB="0" distL="114300" distR="114300" simplePos="0" relativeHeight="251679744" behindDoc="0" locked="0" layoutInCell="1" allowOverlap="1" wp14:anchorId="119350DB" wp14:editId="75B8E466">
            <wp:simplePos x="0" y="0"/>
            <wp:positionH relativeFrom="column">
              <wp:posOffset>3824514</wp:posOffset>
            </wp:positionH>
            <wp:positionV relativeFrom="paragraph">
              <wp:posOffset>144871</wp:posOffset>
            </wp:positionV>
            <wp:extent cx="2656115" cy="3070233"/>
            <wp:effectExtent l="0" t="0" r="0" b="0"/>
            <wp:wrapNone/>
            <wp:docPr id="38" name="Picture 10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 rotWithShape="1">
                    <a:blip r:embed="rId8" cstate="print"/>
                    <a:srcRect l="17262" t="12452" r="17854" b="12840"/>
                    <a:stretch/>
                  </pic:blipFill>
                  <pic:spPr bwMode="auto">
                    <a:xfrm>
                      <a:off x="0" y="0"/>
                      <a:ext cx="2662567" cy="3077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1BBBD" w14:textId="5551E085" w:rsidR="007D5BED" w:rsidRPr="002B423F" w:rsidRDefault="007D5BED" w:rsidP="007D5BED">
      <w:pPr>
        <w:spacing w:after="0"/>
        <w:rPr>
          <w:b/>
          <w:sz w:val="28"/>
        </w:rPr>
      </w:pPr>
    </w:p>
    <w:p w14:paraId="04DC1D87" w14:textId="77777777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85760" wp14:editId="4A301FFB">
                <wp:simplePos x="0" y="0"/>
                <wp:positionH relativeFrom="column">
                  <wp:posOffset>247650</wp:posOffset>
                </wp:positionH>
                <wp:positionV relativeFrom="paragraph">
                  <wp:posOffset>205105</wp:posOffset>
                </wp:positionV>
                <wp:extent cx="838200" cy="228600"/>
                <wp:effectExtent l="9525" t="9525" r="9525" b="952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1BD82" id="Rectangle 11" o:spid="_x0000_s1026" style="position:absolute;margin-left:19.5pt;margin-top:16.15pt;width:66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" filled="f"/>
            </w:pict>
          </mc:Fallback>
        </mc:AlternateContent>
      </w:r>
    </w:p>
    <w:p w14:paraId="0B656BAF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4CE0CF6C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67823A93" w14:textId="65889D41" w:rsidR="007D5BED" w:rsidRPr="002B423F" w:rsidRDefault="00276F95" w:rsidP="007D5BED">
      <w:pPr>
        <w:spacing w:after="0"/>
        <w:rPr>
          <w:b/>
          <w:sz w:val="28"/>
        </w:rPr>
      </w:pPr>
      <w:r w:rsidRPr="002B423F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5B5188" wp14:editId="4505ADB7">
                <wp:simplePos x="0" y="0"/>
                <wp:positionH relativeFrom="column">
                  <wp:posOffset>5472430</wp:posOffset>
                </wp:positionH>
                <wp:positionV relativeFrom="paragraph">
                  <wp:posOffset>784860</wp:posOffset>
                </wp:positionV>
                <wp:extent cx="90805" cy="90805"/>
                <wp:effectExtent l="24130" t="23495" r="27940" b="19050"/>
                <wp:wrapNone/>
                <wp:docPr id="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D0171F" id="Oval 13" o:spid="_x0000_s1026" style="position:absolute;margin-left:430.9pt;margin-top:61.8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" fillcolor="black [3200]" strokecolor="#f2f2f2 [3041]" strokeweight="3pt">
                <v:shadow color="#7f7f7f [1601]" opacity=".5" offset="1pt"/>
              </v:oval>
            </w:pict>
          </mc:Fallback>
        </mc:AlternateContent>
      </w:r>
    </w:p>
    <w:p w14:paraId="0A0DF92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51C78F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4059FBEB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7222BD4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4F84C77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549A5303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3F6F7581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31FBA06B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1D45F873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20590382" w14:textId="77777777" w:rsidR="000669A1" w:rsidRPr="002B423F" w:rsidRDefault="000669A1" w:rsidP="007D5BED">
      <w:pPr>
        <w:spacing w:after="0"/>
        <w:ind w:left="720" w:hanging="720"/>
        <w:rPr>
          <w:b/>
          <w:u w:val="single"/>
        </w:rPr>
      </w:pPr>
    </w:p>
    <w:p w14:paraId="11E860C1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  <w:r w:rsidRPr="002B423F">
        <w:rPr>
          <w:b/>
          <w:u w:val="single"/>
        </w:rPr>
        <w:t xml:space="preserve">Write each linear equation in slope-intercept form (get y by itself). </w:t>
      </w:r>
    </w:p>
    <w:p w14:paraId="1AD48D61" w14:textId="77777777" w:rsidR="000669A1" w:rsidRPr="002B423F" w:rsidRDefault="000669A1" w:rsidP="007D5BED">
      <w:pPr>
        <w:spacing w:after="0"/>
        <w:ind w:left="720" w:hanging="720"/>
        <w:rPr>
          <w:b/>
          <w:u w:val="single"/>
        </w:rPr>
      </w:pPr>
    </w:p>
    <w:p w14:paraId="67407DBB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0245151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    Why is it important to get y by itself? _________________________________________________________</w:t>
      </w:r>
    </w:p>
    <w:p w14:paraId="7C5056DB" w14:textId="77777777" w:rsidR="007D5BED" w:rsidRPr="002B423F" w:rsidRDefault="007D5BED" w:rsidP="007D5BED">
      <w:pPr>
        <w:spacing w:after="0"/>
        <w:ind w:left="720" w:hanging="720"/>
      </w:pPr>
    </w:p>
    <w:p w14:paraId="312105DF" w14:textId="77777777" w:rsidR="000669A1" w:rsidRPr="002B423F" w:rsidRDefault="000669A1" w:rsidP="007D5BED">
      <w:pPr>
        <w:spacing w:after="0"/>
        <w:ind w:left="720" w:hanging="720"/>
      </w:pPr>
    </w:p>
    <w:p w14:paraId="5AEB0EA8" w14:textId="77777777" w:rsidR="007D5BED" w:rsidRPr="002B423F" w:rsidRDefault="007D5BED" w:rsidP="007D5BED">
      <w:pPr>
        <w:spacing w:after="0"/>
      </w:pPr>
      <w:r w:rsidRPr="002B423F">
        <w:t>a)</w:t>
      </w:r>
      <w:r w:rsidRPr="002B423F">
        <w:tab/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x+y=7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b)</w:t>
      </w:r>
      <w:r w:rsidRPr="002B423F">
        <w:tab/>
        <w:t xml:space="preserve">  </w:t>
      </w:r>
      <m:oMath>
        <m:r>
          <m:rPr>
            <m:sty m:val="p"/>
          </m:rPr>
          <w:rPr>
            <w:rFonts w:ascii="Cambria Math" w:hAnsi="Cambria Math"/>
          </w:rPr>
          <m:t>-9x=18+6y</m:t>
        </m:r>
      </m:oMath>
    </w:p>
    <w:p w14:paraId="069E2A49" w14:textId="77777777" w:rsidR="007D5BED" w:rsidRPr="002B423F" w:rsidRDefault="007D5BED" w:rsidP="007D5BED">
      <w:pPr>
        <w:spacing w:after="0"/>
      </w:pPr>
    </w:p>
    <w:p w14:paraId="7CC8F188" w14:textId="77777777" w:rsidR="007D5BED" w:rsidRPr="002B423F" w:rsidRDefault="007D5BED" w:rsidP="007D5BED">
      <w:pPr>
        <w:spacing w:after="0"/>
      </w:pPr>
    </w:p>
    <w:p w14:paraId="43E6E564" w14:textId="77777777" w:rsidR="00FF0671" w:rsidRPr="002B423F" w:rsidRDefault="00FF0671" w:rsidP="007D5BED">
      <w:pPr>
        <w:spacing w:after="0"/>
      </w:pPr>
    </w:p>
    <w:p w14:paraId="0BFB1841" w14:textId="77777777" w:rsidR="007D5BED" w:rsidRPr="002B423F" w:rsidRDefault="007D5BED" w:rsidP="007D5BED">
      <w:pPr>
        <w:spacing w:after="0"/>
      </w:pPr>
    </w:p>
    <w:p w14:paraId="3ADE30CF" w14:textId="77777777" w:rsidR="007D5BED" w:rsidRPr="002B423F" w:rsidRDefault="007D5BED" w:rsidP="007D5BED">
      <w:pPr>
        <w:spacing w:after="0"/>
      </w:pPr>
    </w:p>
    <w:p w14:paraId="79033BB4" w14:textId="77777777" w:rsidR="007D5BED" w:rsidRPr="002B423F" w:rsidRDefault="007D5BED" w:rsidP="007D5BED">
      <w:pPr>
        <w:spacing w:after="0"/>
      </w:pPr>
      <w:r w:rsidRPr="002B423F">
        <w:t>c)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5y=3x+25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d)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x+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y-8=0</m:t>
        </m:r>
      </m:oMath>
    </w:p>
    <w:p w14:paraId="0C1665AD" w14:textId="77777777" w:rsidR="007D5BED" w:rsidRPr="002B423F" w:rsidRDefault="007D5BED" w:rsidP="007D5BED">
      <w:pPr>
        <w:spacing w:after="0"/>
      </w:pPr>
    </w:p>
    <w:p w14:paraId="524745EF" w14:textId="77777777" w:rsidR="007D5BED" w:rsidRPr="002B423F" w:rsidRDefault="007D5BED" w:rsidP="007D5BED">
      <w:pPr>
        <w:spacing w:after="0"/>
      </w:pPr>
    </w:p>
    <w:p w14:paraId="1352C27C" w14:textId="77777777" w:rsidR="007D5BED" w:rsidRPr="002B423F" w:rsidRDefault="007D5BED" w:rsidP="007D5BED">
      <w:pPr>
        <w:spacing w:after="0"/>
      </w:pPr>
    </w:p>
    <w:p w14:paraId="68FBCEA9" w14:textId="77777777" w:rsidR="00FF0671" w:rsidRPr="002B423F" w:rsidRDefault="00FF0671" w:rsidP="007D5BED">
      <w:pPr>
        <w:spacing w:after="0"/>
      </w:pPr>
    </w:p>
    <w:p w14:paraId="1F340B67" w14:textId="77777777" w:rsidR="007D5BED" w:rsidRPr="002B423F" w:rsidRDefault="007D5BED" w:rsidP="007D5BED">
      <w:pPr>
        <w:spacing w:after="0"/>
      </w:pPr>
    </w:p>
    <w:p w14:paraId="2AA63860" w14:textId="77777777" w:rsidR="007D5BED" w:rsidRPr="002B423F" w:rsidRDefault="007D5BED" w:rsidP="007D5BED">
      <w:pPr>
        <w:spacing w:after="0"/>
      </w:pPr>
    </w:p>
    <w:p w14:paraId="45CD7911" w14:textId="77777777" w:rsidR="007D5BED" w:rsidRPr="002B423F" w:rsidRDefault="007D5BED" w:rsidP="007D5BED">
      <w:pPr>
        <w:spacing w:after="0"/>
        <w:rPr>
          <w:b/>
          <w:u w:val="single"/>
        </w:rPr>
      </w:pPr>
      <w:r w:rsidRPr="002B423F">
        <w:rPr>
          <w:b/>
          <w:u w:val="single"/>
        </w:rPr>
        <w:lastRenderedPageBreak/>
        <w:t>Examples: Complete the table for each function, then graph</w:t>
      </w:r>
    </w:p>
    <w:p w14:paraId="76AA51DF" w14:textId="77777777" w:rsidR="007D5BED" w:rsidRPr="002B423F" w:rsidRDefault="007D5BED" w:rsidP="007D5BED">
      <w:pPr>
        <w:spacing w:after="0"/>
        <w:ind w:left="720" w:hanging="720"/>
      </w:pPr>
    </w:p>
    <w:p w14:paraId="7F13C9E6" w14:textId="77777777" w:rsidR="007D5BED" w:rsidRPr="002B423F" w:rsidRDefault="007D5BED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68480" behindDoc="0" locked="0" layoutInCell="1" allowOverlap="1" wp14:anchorId="57700A4C" wp14:editId="0047FD20">
            <wp:simplePos x="0" y="0"/>
            <wp:positionH relativeFrom="column">
              <wp:posOffset>4125869</wp:posOffset>
            </wp:positionH>
            <wp:positionV relativeFrom="paragraph">
              <wp:posOffset>90805</wp:posOffset>
            </wp:positionV>
            <wp:extent cx="2152650" cy="2162175"/>
            <wp:effectExtent l="19050" t="0" r="0" b="0"/>
            <wp:wrapSquare wrapText="bothSides"/>
            <wp:docPr id="16" name="Picture 12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t xml:space="preserve">a) 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y=-3x+8</m:t>
        </m:r>
      </m:oMath>
    </w:p>
    <w:p w14:paraId="3535805B" w14:textId="77777777" w:rsidR="007D5BED" w:rsidRPr="002B423F" w:rsidRDefault="007D5BED" w:rsidP="007D5BED">
      <w:pPr>
        <w:spacing w:after="0"/>
        <w:ind w:left="720" w:hanging="720"/>
      </w:pPr>
    </w:p>
    <w:p w14:paraId="6089EA04" w14:textId="77777777" w:rsidR="007D5BED" w:rsidRPr="002B423F" w:rsidRDefault="007D5BED" w:rsidP="007D5BED">
      <w:pPr>
        <w:spacing w:after="0"/>
        <w:ind w:left="720" w:hanging="720"/>
      </w:pPr>
      <w:r w:rsidRPr="002B423F">
        <w:tab/>
      </w:r>
    </w:p>
    <w:tbl>
      <w:tblPr>
        <w:tblStyle w:val="TableGrid"/>
        <w:tblpPr w:leftFromText="180" w:rightFromText="180" w:vertAnchor="text" w:horzAnchor="page" w:tblpX="1393" w:tblpY="71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7D5BED" w:rsidRPr="002B423F" w14:paraId="7BF12A32" w14:textId="77777777" w:rsidTr="00616437">
        <w:tc>
          <w:tcPr>
            <w:tcW w:w="738" w:type="dxa"/>
            <w:vAlign w:val="center"/>
          </w:tcPr>
          <w:p w14:paraId="25E375D2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222BAF04" w14:textId="77777777" w:rsidR="007D5BED" w:rsidRPr="002B423F" w:rsidRDefault="007D5BED" w:rsidP="00616437">
            <w:pPr>
              <w:jc w:val="center"/>
            </w:pPr>
          </w:p>
          <w:p w14:paraId="00E5E900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0F284F7D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187E2184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39D87F49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4197E9CD" w14:textId="77777777" w:rsidR="007D5BED" w:rsidRPr="002B423F" w:rsidRDefault="007D5BED" w:rsidP="00616437">
            <w:pPr>
              <w:jc w:val="center"/>
            </w:pPr>
          </w:p>
        </w:tc>
      </w:tr>
      <w:tr w:rsidR="007D5BED" w:rsidRPr="002B423F" w14:paraId="6E33FA2D" w14:textId="77777777" w:rsidTr="00616437">
        <w:tc>
          <w:tcPr>
            <w:tcW w:w="738" w:type="dxa"/>
            <w:vAlign w:val="center"/>
          </w:tcPr>
          <w:p w14:paraId="6DECC05D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2E9CA7E6" w14:textId="77777777" w:rsidR="007D5BED" w:rsidRPr="002B423F" w:rsidRDefault="007D5BED" w:rsidP="00616437">
            <w:pPr>
              <w:jc w:val="center"/>
            </w:pPr>
          </w:p>
          <w:p w14:paraId="4AE1DCA0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55D9B732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1C55E789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26A03B9A" w14:textId="77777777" w:rsidR="007D5BED" w:rsidRPr="002B423F" w:rsidRDefault="007D5BED" w:rsidP="00616437">
            <w:pPr>
              <w:jc w:val="center"/>
            </w:pPr>
          </w:p>
        </w:tc>
        <w:tc>
          <w:tcPr>
            <w:tcW w:w="720" w:type="dxa"/>
          </w:tcPr>
          <w:p w14:paraId="6C1B4BB3" w14:textId="77777777" w:rsidR="007D5BED" w:rsidRPr="002B423F" w:rsidRDefault="007D5BED" w:rsidP="00616437">
            <w:pPr>
              <w:jc w:val="center"/>
            </w:pPr>
          </w:p>
        </w:tc>
      </w:tr>
    </w:tbl>
    <w:p w14:paraId="5B117CC4" w14:textId="77777777" w:rsidR="007D5BED" w:rsidRPr="002B423F" w:rsidRDefault="007D5BED" w:rsidP="007D5BED">
      <w:pPr>
        <w:spacing w:after="0"/>
        <w:ind w:left="720" w:hanging="720"/>
      </w:pPr>
    </w:p>
    <w:p w14:paraId="48EC651C" w14:textId="77777777" w:rsidR="007D5BED" w:rsidRPr="002B423F" w:rsidRDefault="007D5BED" w:rsidP="007D5BED">
      <w:pPr>
        <w:spacing w:after="0"/>
        <w:ind w:left="720" w:hanging="720"/>
      </w:pPr>
    </w:p>
    <w:p w14:paraId="2FEFD151" w14:textId="77777777" w:rsidR="007D5BED" w:rsidRPr="002B423F" w:rsidRDefault="007D5BED" w:rsidP="007D5BED">
      <w:pPr>
        <w:spacing w:after="0"/>
        <w:ind w:left="720" w:hanging="720"/>
      </w:pPr>
    </w:p>
    <w:p w14:paraId="1E3DEAB7" w14:textId="77777777" w:rsidR="007D5BED" w:rsidRPr="002B423F" w:rsidRDefault="007D5BED" w:rsidP="007D5BED">
      <w:pPr>
        <w:spacing w:after="0"/>
        <w:ind w:left="720" w:hanging="720"/>
      </w:pPr>
    </w:p>
    <w:p w14:paraId="48624399" w14:textId="77777777" w:rsidR="007D5BED" w:rsidRPr="002B423F" w:rsidRDefault="007D5BED" w:rsidP="007D5BED">
      <w:pPr>
        <w:spacing w:after="0"/>
        <w:ind w:left="720" w:hanging="720"/>
      </w:pPr>
    </w:p>
    <w:p w14:paraId="7CC82B9B" w14:textId="77777777" w:rsidR="007D5BED" w:rsidRPr="002B423F" w:rsidRDefault="007D5BED" w:rsidP="007D5BED">
      <w:pPr>
        <w:spacing w:after="0"/>
        <w:ind w:left="720" w:hanging="720"/>
      </w:pPr>
    </w:p>
    <w:p w14:paraId="263DD026" w14:textId="77777777" w:rsidR="007D5BED" w:rsidRPr="002B423F" w:rsidRDefault="007D5BED" w:rsidP="007D5BED">
      <w:pPr>
        <w:spacing w:after="0"/>
        <w:ind w:left="720" w:hanging="720"/>
      </w:pPr>
    </w:p>
    <w:p w14:paraId="2C66F894" w14:textId="77777777" w:rsidR="007D5BED" w:rsidRPr="002B423F" w:rsidRDefault="007D5BED" w:rsidP="007D5BED">
      <w:pPr>
        <w:spacing w:after="0"/>
        <w:ind w:left="720" w:hanging="720"/>
      </w:pPr>
    </w:p>
    <w:p w14:paraId="055B1724" w14:textId="77777777" w:rsidR="007D5BED" w:rsidRPr="002B423F" w:rsidRDefault="007D5BED" w:rsidP="007D5BED">
      <w:pPr>
        <w:spacing w:after="0"/>
        <w:ind w:left="720" w:hanging="720"/>
      </w:pPr>
    </w:p>
    <w:p w14:paraId="12937D99" w14:textId="77777777" w:rsidR="007D5BED" w:rsidRPr="002B423F" w:rsidRDefault="007D5BED" w:rsidP="007D5BED">
      <w:pPr>
        <w:spacing w:after="0"/>
        <w:ind w:left="720" w:hanging="720"/>
      </w:pPr>
    </w:p>
    <w:p w14:paraId="3F460EEE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b) 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y-6=-3(x+2)</m:t>
        </m:r>
      </m:oMath>
    </w:p>
    <w:p w14:paraId="7DB78AB6" w14:textId="77777777" w:rsidR="007D5BED" w:rsidRPr="002B423F" w:rsidRDefault="007D5BED" w:rsidP="007D5BED">
      <w:pPr>
        <w:spacing w:after="0"/>
        <w:ind w:left="720" w:hanging="720"/>
      </w:pPr>
      <w:r w:rsidRPr="002B423F">
        <w:tab/>
      </w:r>
    </w:p>
    <w:p w14:paraId="0551688C" w14:textId="77777777" w:rsidR="007D5BED" w:rsidRPr="002B423F" w:rsidRDefault="00B66877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69504" behindDoc="0" locked="0" layoutInCell="1" allowOverlap="1" wp14:anchorId="64C65D3C" wp14:editId="28F3B1DF">
            <wp:simplePos x="0" y="0"/>
            <wp:positionH relativeFrom="column">
              <wp:posOffset>4125595</wp:posOffset>
            </wp:positionH>
            <wp:positionV relativeFrom="paragraph">
              <wp:posOffset>60622</wp:posOffset>
            </wp:positionV>
            <wp:extent cx="2152650" cy="2162175"/>
            <wp:effectExtent l="19050" t="0" r="0" b="0"/>
            <wp:wrapSquare wrapText="bothSides"/>
            <wp:docPr id="17" name="Picture 13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5BED" w:rsidRPr="002B423F">
        <w:tab/>
      </w:r>
    </w:p>
    <w:tbl>
      <w:tblPr>
        <w:tblStyle w:val="TableGrid"/>
        <w:tblpPr w:leftFromText="180" w:rightFromText="180" w:vertAnchor="text" w:horzAnchor="page" w:tblpX="1227" w:tblpY="1706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7D5BED" w:rsidRPr="002B423F" w14:paraId="07FA9B3D" w14:textId="77777777" w:rsidTr="00B66877">
        <w:tc>
          <w:tcPr>
            <w:tcW w:w="738" w:type="dxa"/>
            <w:vAlign w:val="center"/>
          </w:tcPr>
          <w:p w14:paraId="1F24833A" w14:textId="77777777" w:rsidR="007D5BED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56CAFCAB" w14:textId="77777777" w:rsidR="007D5BED" w:rsidRPr="002B423F" w:rsidRDefault="007D5BED" w:rsidP="00B66877">
            <w:pPr>
              <w:jc w:val="center"/>
            </w:pPr>
          </w:p>
          <w:p w14:paraId="444C1997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367E9E28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32863861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622D9E87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0B279137" w14:textId="77777777" w:rsidR="007D5BED" w:rsidRPr="002B423F" w:rsidRDefault="007D5BED" w:rsidP="00B66877">
            <w:pPr>
              <w:jc w:val="center"/>
            </w:pPr>
          </w:p>
        </w:tc>
      </w:tr>
      <w:tr w:rsidR="007D5BED" w:rsidRPr="002B423F" w14:paraId="126D8AC7" w14:textId="77777777" w:rsidTr="00B66877">
        <w:tc>
          <w:tcPr>
            <w:tcW w:w="738" w:type="dxa"/>
            <w:vAlign w:val="center"/>
          </w:tcPr>
          <w:p w14:paraId="342225BD" w14:textId="77777777" w:rsidR="007D5BED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1D0E8E71" w14:textId="77777777" w:rsidR="007D5BED" w:rsidRPr="002B423F" w:rsidRDefault="007D5BED" w:rsidP="00B66877">
            <w:pPr>
              <w:jc w:val="center"/>
            </w:pPr>
          </w:p>
          <w:p w14:paraId="527B432A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5DCC9259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0C175659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76584B07" w14:textId="77777777" w:rsidR="007D5BED" w:rsidRPr="002B423F" w:rsidRDefault="007D5BED" w:rsidP="00B66877">
            <w:pPr>
              <w:jc w:val="center"/>
            </w:pPr>
          </w:p>
        </w:tc>
        <w:tc>
          <w:tcPr>
            <w:tcW w:w="720" w:type="dxa"/>
          </w:tcPr>
          <w:p w14:paraId="34433C50" w14:textId="77777777" w:rsidR="007D5BED" w:rsidRPr="002B423F" w:rsidRDefault="007D5BED" w:rsidP="00B66877">
            <w:pPr>
              <w:jc w:val="center"/>
            </w:pPr>
          </w:p>
        </w:tc>
      </w:tr>
    </w:tbl>
    <w:p w14:paraId="0F71B33C" w14:textId="77777777" w:rsidR="007D5BED" w:rsidRPr="002B423F" w:rsidRDefault="007D5BED" w:rsidP="007D5BED">
      <w:pPr>
        <w:spacing w:after="0"/>
        <w:ind w:left="720" w:hanging="720"/>
      </w:pPr>
    </w:p>
    <w:p w14:paraId="17F5CE74" w14:textId="77777777" w:rsidR="00B66877" w:rsidRPr="002B423F" w:rsidRDefault="00B66877" w:rsidP="007D5BED">
      <w:pPr>
        <w:spacing w:after="0"/>
        <w:ind w:left="720" w:hanging="720"/>
      </w:pPr>
    </w:p>
    <w:p w14:paraId="4BFE00D2" w14:textId="77777777" w:rsidR="007D5BED" w:rsidRPr="002B423F" w:rsidRDefault="007D5BED" w:rsidP="007D5BED">
      <w:pPr>
        <w:spacing w:after="0"/>
        <w:ind w:left="720" w:hanging="720"/>
      </w:pPr>
      <w:r w:rsidRPr="002B423F">
        <w:tab/>
      </w:r>
    </w:p>
    <w:p w14:paraId="6A725978" w14:textId="77777777" w:rsidR="00B66877" w:rsidRPr="002B423F" w:rsidRDefault="00B66877" w:rsidP="007D5BED">
      <w:pPr>
        <w:spacing w:after="0"/>
        <w:ind w:left="720" w:hanging="720"/>
      </w:pPr>
    </w:p>
    <w:p w14:paraId="3FDF40FD" w14:textId="77777777" w:rsidR="007D5BED" w:rsidRPr="002B423F" w:rsidRDefault="007D5BED" w:rsidP="007D5BED">
      <w:pPr>
        <w:spacing w:after="0"/>
        <w:ind w:left="720" w:hanging="720"/>
      </w:pPr>
    </w:p>
    <w:p w14:paraId="72CCEF11" w14:textId="77777777" w:rsidR="007D5BED" w:rsidRPr="002B423F" w:rsidRDefault="007D5BED" w:rsidP="007D5BED">
      <w:pPr>
        <w:spacing w:after="0"/>
        <w:ind w:left="720" w:hanging="720"/>
      </w:pPr>
    </w:p>
    <w:p w14:paraId="3AFC521E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7CE714F2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481B9621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655B408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78C7ABB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1F13BDE3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36873AC" w14:textId="77777777" w:rsidR="007D5BED" w:rsidRPr="002B423F" w:rsidRDefault="007D5BED" w:rsidP="007D5BED">
      <w:pPr>
        <w:spacing w:after="0"/>
      </w:pPr>
      <w:r w:rsidRPr="002B423F">
        <w:t xml:space="preserve">c) </w:t>
      </w:r>
      <w:r w:rsidRPr="002B423F"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</w:rPr>
          <m:t>y=-4</m:t>
        </m:r>
      </m:oMath>
    </w:p>
    <w:p w14:paraId="692A6EE4" w14:textId="77777777" w:rsidR="007D5BED" w:rsidRPr="002B423F" w:rsidRDefault="00B66877" w:rsidP="007D5BED">
      <w:pPr>
        <w:spacing w:after="0"/>
      </w:pPr>
      <w:r w:rsidRPr="002B423F">
        <w:rPr>
          <w:noProof/>
        </w:rPr>
        <w:drawing>
          <wp:anchor distT="0" distB="0" distL="114300" distR="114300" simplePos="0" relativeHeight="251670528" behindDoc="0" locked="0" layoutInCell="1" allowOverlap="1" wp14:anchorId="27FB8F88" wp14:editId="78BE0DE0">
            <wp:simplePos x="0" y="0"/>
            <wp:positionH relativeFrom="column">
              <wp:posOffset>4125473</wp:posOffset>
            </wp:positionH>
            <wp:positionV relativeFrom="paragraph">
              <wp:posOffset>118745</wp:posOffset>
            </wp:positionV>
            <wp:extent cx="2152650" cy="2162175"/>
            <wp:effectExtent l="19050" t="0" r="0" b="0"/>
            <wp:wrapSquare wrapText="bothSides"/>
            <wp:docPr id="18" name="Picture 14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ECFFC4" w14:textId="77777777" w:rsidR="007D5BED" w:rsidRPr="002B423F" w:rsidRDefault="007D5BED" w:rsidP="007D5BED">
      <w:pPr>
        <w:spacing w:after="0"/>
      </w:pPr>
      <w:r w:rsidRPr="002B423F">
        <w:tab/>
      </w:r>
    </w:p>
    <w:p w14:paraId="6E1CBAFF" w14:textId="77777777" w:rsidR="007D5BED" w:rsidRPr="002B423F" w:rsidRDefault="007D5BED" w:rsidP="007D5BED">
      <w:pPr>
        <w:spacing w:after="0"/>
      </w:pPr>
    </w:p>
    <w:p w14:paraId="5F3EBCB3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04DA06CF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B43D644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tbl>
      <w:tblPr>
        <w:tblStyle w:val="TableGrid"/>
        <w:tblpPr w:leftFromText="180" w:rightFromText="180" w:vertAnchor="text" w:horzAnchor="page" w:tblpX="1288" w:tblpY="640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FF0671" w:rsidRPr="002B423F" w14:paraId="4C0D3980" w14:textId="77777777" w:rsidTr="00B66877">
        <w:tc>
          <w:tcPr>
            <w:tcW w:w="738" w:type="dxa"/>
            <w:vAlign w:val="center"/>
          </w:tcPr>
          <w:p w14:paraId="347FC8D8" w14:textId="77777777" w:rsidR="00FF0671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2548CDA7" w14:textId="77777777" w:rsidR="00FF0671" w:rsidRPr="002B423F" w:rsidRDefault="00FF0671" w:rsidP="00B66877">
            <w:pPr>
              <w:jc w:val="center"/>
            </w:pPr>
          </w:p>
          <w:p w14:paraId="75064892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0D1AFF21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FBA52A7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0A01BD51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7FC88E6F" w14:textId="77777777" w:rsidR="00FF0671" w:rsidRPr="002B423F" w:rsidRDefault="00FF0671" w:rsidP="00B66877">
            <w:pPr>
              <w:jc w:val="center"/>
            </w:pPr>
          </w:p>
        </w:tc>
      </w:tr>
      <w:tr w:rsidR="00FF0671" w:rsidRPr="002B423F" w14:paraId="26B3E4B3" w14:textId="77777777" w:rsidTr="00B66877">
        <w:tc>
          <w:tcPr>
            <w:tcW w:w="738" w:type="dxa"/>
            <w:vAlign w:val="center"/>
          </w:tcPr>
          <w:p w14:paraId="3263C309" w14:textId="77777777" w:rsidR="00FF0671" w:rsidRPr="002B423F" w:rsidRDefault="002B423F" w:rsidP="00B6687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383DFA73" w14:textId="77777777" w:rsidR="00FF0671" w:rsidRPr="002B423F" w:rsidRDefault="00FF0671" w:rsidP="00B66877">
            <w:pPr>
              <w:jc w:val="center"/>
            </w:pPr>
          </w:p>
          <w:p w14:paraId="3CBDE0E0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B68B5B5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B0FD3C4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093BFF71" w14:textId="77777777" w:rsidR="00FF0671" w:rsidRPr="002B423F" w:rsidRDefault="00FF0671" w:rsidP="00B66877">
            <w:pPr>
              <w:jc w:val="center"/>
            </w:pPr>
          </w:p>
        </w:tc>
        <w:tc>
          <w:tcPr>
            <w:tcW w:w="720" w:type="dxa"/>
          </w:tcPr>
          <w:p w14:paraId="5DC3417B" w14:textId="77777777" w:rsidR="00FF0671" w:rsidRPr="002B423F" w:rsidRDefault="00FF0671" w:rsidP="00B66877">
            <w:pPr>
              <w:jc w:val="center"/>
            </w:pPr>
          </w:p>
        </w:tc>
      </w:tr>
    </w:tbl>
    <w:p w14:paraId="5E5978C6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297B244A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742BF4FC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5625A0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924FA17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A9B10A2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09D9ED3F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086F4DED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10D2DE1" w14:textId="77777777" w:rsidR="00B66877" w:rsidRPr="002B423F" w:rsidRDefault="00B66877" w:rsidP="007D5BED">
      <w:pPr>
        <w:spacing w:after="0"/>
        <w:ind w:left="720" w:hanging="720"/>
        <w:rPr>
          <w:b/>
          <w:u w:val="single"/>
        </w:rPr>
      </w:pPr>
    </w:p>
    <w:p w14:paraId="61A5CDBA" w14:textId="77777777" w:rsidR="00422C5C" w:rsidRPr="002B423F" w:rsidRDefault="000E554D" w:rsidP="00422C5C">
      <w:pPr>
        <w:rPr>
          <w:b/>
          <w:u w:val="single"/>
        </w:rPr>
      </w:pPr>
      <w:r w:rsidRPr="002B423F"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2E27306E" wp14:editId="3079AEB9">
            <wp:simplePos x="0" y="0"/>
            <wp:positionH relativeFrom="column">
              <wp:posOffset>4402404</wp:posOffset>
            </wp:positionH>
            <wp:positionV relativeFrom="paragraph">
              <wp:posOffset>-74141</wp:posOffset>
            </wp:positionV>
            <wp:extent cx="883285" cy="588010"/>
            <wp:effectExtent l="0" t="0" r="0" b="2540"/>
            <wp:wrapNone/>
            <wp:docPr id="13" name="Picture 13" descr="http://theundercoverrecruiter.com/wp-content/uploads/2015/07/hom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undercoverrecruiter.com/wp-content/uploads/2015/07/homer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5BED" w:rsidRPr="002B423F">
        <w:rPr>
          <w:b/>
          <w:u w:val="single"/>
        </w:rPr>
        <w:t>Graphing Vertical and Horizontal Lines</w:t>
      </w:r>
    </w:p>
    <w:p w14:paraId="30D2533B" w14:textId="77777777" w:rsidR="00422C5C" w:rsidRPr="002B423F" w:rsidRDefault="00422C5C" w:rsidP="000E554D">
      <w:pPr>
        <w:pStyle w:val="ListParagraph"/>
        <w:ind w:right="900"/>
        <w:jc w:val="center"/>
        <w:rPr>
          <w:b/>
        </w:rPr>
      </w:pPr>
      <w:r w:rsidRPr="002B423F">
        <w:rPr>
          <w:b/>
        </w:rPr>
        <w:t>Let’s memorize: HOY VUX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2414"/>
        <w:gridCol w:w="1725"/>
        <w:gridCol w:w="1620"/>
      </w:tblGrid>
      <w:tr w:rsidR="000E554D" w:rsidRPr="002B423F" w14:paraId="384E353C" w14:textId="77777777" w:rsidTr="000E554D">
        <w:trPr>
          <w:jc w:val="center"/>
        </w:trPr>
        <w:tc>
          <w:tcPr>
            <w:tcW w:w="1705" w:type="dxa"/>
            <w:vAlign w:val="center"/>
          </w:tcPr>
          <w:p w14:paraId="0FCFBF2D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725" w:type="dxa"/>
            <w:vAlign w:val="center"/>
          </w:tcPr>
          <w:p w14:paraId="2FE5D26D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Graph Example</w:t>
            </w:r>
          </w:p>
        </w:tc>
        <w:tc>
          <w:tcPr>
            <w:tcW w:w="1725" w:type="dxa"/>
            <w:vAlign w:val="center"/>
          </w:tcPr>
          <w:p w14:paraId="1EC67877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Slope</w:t>
            </w:r>
          </w:p>
        </w:tc>
        <w:tc>
          <w:tcPr>
            <w:tcW w:w="1620" w:type="dxa"/>
            <w:vAlign w:val="center"/>
          </w:tcPr>
          <w:p w14:paraId="3F08310A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Equation</w:t>
            </w:r>
          </w:p>
        </w:tc>
      </w:tr>
      <w:tr w:rsidR="000E554D" w:rsidRPr="002B423F" w14:paraId="77E5EB97" w14:textId="77777777" w:rsidTr="000E554D">
        <w:trPr>
          <w:jc w:val="center"/>
        </w:trPr>
        <w:tc>
          <w:tcPr>
            <w:tcW w:w="1705" w:type="dxa"/>
            <w:vAlign w:val="center"/>
          </w:tcPr>
          <w:p w14:paraId="2B5D0827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Horizontal Line</w:t>
            </w:r>
          </w:p>
        </w:tc>
        <w:tc>
          <w:tcPr>
            <w:tcW w:w="1725" w:type="dxa"/>
            <w:vAlign w:val="center"/>
          </w:tcPr>
          <w:p w14:paraId="2B0E9357" w14:textId="77777777" w:rsidR="000E554D" w:rsidRPr="002B423F" w:rsidRDefault="000E554D" w:rsidP="000E554D">
            <w:pPr>
              <w:pStyle w:val="ListParagraph"/>
              <w:ind w:left="0"/>
              <w:jc w:val="center"/>
            </w:pPr>
            <w:r w:rsidRPr="002B423F">
              <w:rPr>
                <w:noProof/>
              </w:rPr>
              <w:drawing>
                <wp:inline distT="0" distB="0" distL="0" distR="0" wp14:anchorId="4730C2FA" wp14:editId="34B4CD82">
                  <wp:extent cx="1396313" cy="141715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97" cy="1430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69373BE8" w14:textId="77777777" w:rsidR="000E554D" w:rsidRPr="002B423F" w:rsidRDefault="000E554D" w:rsidP="000E554D">
            <w:pPr>
              <w:pStyle w:val="ListParagraph"/>
              <w:ind w:left="0"/>
            </w:pPr>
            <w:r w:rsidRPr="002B423F">
              <w:t xml:space="preserve">m = </w:t>
            </w:r>
          </w:p>
        </w:tc>
        <w:tc>
          <w:tcPr>
            <w:tcW w:w="1620" w:type="dxa"/>
            <w:vAlign w:val="center"/>
          </w:tcPr>
          <w:p w14:paraId="0702222E" w14:textId="77777777" w:rsidR="000E554D" w:rsidRPr="002B423F" w:rsidRDefault="000E554D" w:rsidP="000E554D">
            <w:pPr>
              <w:pStyle w:val="ListParagraph"/>
              <w:ind w:left="0"/>
            </w:pPr>
          </w:p>
        </w:tc>
      </w:tr>
      <w:tr w:rsidR="000E554D" w:rsidRPr="002B423F" w14:paraId="2B2FCBD3" w14:textId="77777777" w:rsidTr="000E554D">
        <w:trPr>
          <w:jc w:val="center"/>
        </w:trPr>
        <w:tc>
          <w:tcPr>
            <w:tcW w:w="1705" w:type="dxa"/>
            <w:vAlign w:val="center"/>
          </w:tcPr>
          <w:p w14:paraId="4A8BF87D" w14:textId="77777777" w:rsidR="000E554D" w:rsidRPr="002B423F" w:rsidRDefault="000E554D" w:rsidP="000E554D">
            <w:pPr>
              <w:pStyle w:val="ListParagraph"/>
              <w:ind w:left="0"/>
              <w:jc w:val="center"/>
              <w:rPr>
                <w:b/>
              </w:rPr>
            </w:pPr>
            <w:r w:rsidRPr="002B423F">
              <w:rPr>
                <w:b/>
              </w:rPr>
              <w:t>Vertical Line</w:t>
            </w:r>
          </w:p>
        </w:tc>
        <w:tc>
          <w:tcPr>
            <w:tcW w:w="1725" w:type="dxa"/>
            <w:vAlign w:val="center"/>
          </w:tcPr>
          <w:p w14:paraId="76C8BE54" w14:textId="77777777" w:rsidR="000E554D" w:rsidRPr="002B423F" w:rsidRDefault="000E554D" w:rsidP="000E554D">
            <w:pPr>
              <w:pStyle w:val="ListParagraph"/>
              <w:ind w:left="0"/>
              <w:jc w:val="center"/>
            </w:pPr>
            <w:r w:rsidRPr="002B423F">
              <w:rPr>
                <w:noProof/>
              </w:rPr>
              <w:drawing>
                <wp:inline distT="0" distB="0" distL="0" distR="0" wp14:anchorId="173CC228" wp14:editId="10F1286A">
                  <wp:extent cx="1315995" cy="133891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860" cy="1350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dxa"/>
          </w:tcPr>
          <w:p w14:paraId="0E3AA470" w14:textId="77777777" w:rsidR="000E554D" w:rsidRPr="002B423F" w:rsidRDefault="000E554D" w:rsidP="000E554D">
            <w:pPr>
              <w:pStyle w:val="ListParagraph"/>
              <w:ind w:left="0"/>
            </w:pPr>
            <w:r w:rsidRPr="002B423F">
              <w:t xml:space="preserve">m = </w:t>
            </w:r>
          </w:p>
        </w:tc>
        <w:tc>
          <w:tcPr>
            <w:tcW w:w="1620" w:type="dxa"/>
            <w:vAlign w:val="center"/>
          </w:tcPr>
          <w:p w14:paraId="7AC32357" w14:textId="77777777" w:rsidR="000E554D" w:rsidRPr="002B423F" w:rsidRDefault="000E554D" w:rsidP="000E554D">
            <w:pPr>
              <w:pStyle w:val="ListParagraph"/>
              <w:ind w:left="0"/>
            </w:pPr>
          </w:p>
        </w:tc>
      </w:tr>
    </w:tbl>
    <w:p w14:paraId="63AB2402" w14:textId="77777777" w:rsidR="00422C5C" w:rsidRPr="002B423F" w:rsidRDefault="00422C5C" w:rsidP="00422C5C">
      <w:pPr>
        <w:pStyle w:val="ListParagraph"/>
        <w:rPr>
          <w:b/>
        </w:rPr>
      </w:pPr>
    </w:p>
    <w:p w14:paraId="37915012" w14:textId="77777777" w:rsidR="007D5BED" w:rsidRPr="002B423F" w:rsidRDefault="007D5BED" w:rsidP="007D5BED">
      <w:pPr>
        <w:spacing w:after="0"/>
      </w:pPr>
      <w:r w:rsidRPr="002B423F">
        <w:t>Graph each equation on the provided coordinate plane.</w:t>
      </w:r>
    </w:p>
    <w:p w14:paraId="5CB9993B" w14:textId="77777777" w:rsidR="007D5BED" w:rsidRPr="002B423F" w:rsidRDefault="007D5BED" w:rsidP="007D5BED">
      <w:pPr>
        <w:spacing w:after="0"/>
      </w:pPr>
    </w:p>
    <w:p w14:paraId="57384C57" w14:textId="77777777" w:rsidR="007D5BED" w:rsidRPr="002B423F" w:rsidRDefault="007D5BED" w:rsidP="007D5BED">
      <w:pPr>
        <w:spacing w:after="0"/>
      </w:pPr>
      <w:r w:rsidRPr="002B423F">
        <w:t>a)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y=6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b)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y=-1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  <w:t>c)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x=3</m:t>
        </m:r>
      </m:oMath>
    </w:p>
    <w:p w14:paraId="25D592A1" w14:textId="77777777" w:rsidR="007D5BED" w:rsidRPr="002B423F" w:rsidRDefault="007D5BED" w:rsidP="007D5BED">
      <w:pPr>
        <w:spacing w:after="0"/>
      </w:pPr>
      <w:r w:rsidRPr="002B423F">
        <w:rPr>
          <w:noProof/>
        </w:rPr>
        <w:drawing>
          <wp:anchor distT="0" distB="0" distL="114300" distR="114300" simplePos="0" relativeHeight="251660288" behindDoc="0" locked="0" layoutInCell="1" allowOverlap="1" wp14:anchorId="0EA8209C" wp14:editId="62F7B9B1">
            <wp:simplePos x="0" y="0"/>
            <wp:positionH relativeFrom="column">
              <wp:posOffset>2933700</wp:posOffset>
            </wp:positionH>
            <wp:positionV relativeFrom="paragraph">
              <wp:posOffset>73660</wp:posOffset>
            </wp:positionV>
            <wp:extent cx="1468120" cy="1476375"/>
            <wp:effectExtent l="0" t="0" r="0" b="0"/>
            <wp:wrapSquare wrapText="bothSides"/>
            <wp:docPr id="19" name="Picture 5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61312" behindDoc="0" locked="0" layoutInCell="1" allowOverlap="1" wp14:anchorId="549B9DE8" wp14:editId="7105A89E">
            <wp:simplePos x="0" y="0"/>
            <wp:positionH relativeFrom="column">
              <wp:posOffset>5400675</wp:posOffset>
            </wp:positionH>
            <wp:positionV relativeFrom="paragraph">
              <wp:posOffset>23495</wp:posOffset>
            </wp:positionV>
            <wp:extent cx="1468120" cy="1476375"/>
            <wp:effectExtent l="0" t="0" r="0" b="0"/>
            <wp:wrapSquare wrapText="bothSides"/>
            <wp:docPr id="20" name="Picture 6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59264" behindDoc="0" locked="0" layoutInCell="1" allowOverlap="1" wp14:anchorId="01229F5A" wp14:editId="2847ED2E">
            <wp:simplePos x="0" y="0"/>
            <wp:positionH relativeFrom="column">
              <wp:posOffset>295275</wp:posOffset>
            </wp:positionH>
            <wp:positionV relativeFrom="paragraph">
              <wp:posOffset>71120</wp:posOffset>
            </wp:positionV>
            <wp:extent cx="1468120" cy="1476375"/>
            <wp:effectExtent l="0" t="0" r="0" b="0"/>
            <wp:wrapSquare wrapText="bothSides"/>
            <wp:docPr id="21" name="Picture 4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66E8FB" w14:textId="77777777" w:rsidR="007D5BED" w:rsidRPr="002B423F" w:rsidRDefault="007D5BED" w:rsidP="007D5BED">
      <w:pPr>
        <w:spacing w:after="0"/>
      </w:pPr>
    </w:p>
    <w:p w14:paraId="4004AB64" w14:textId="77777777" w:rsidR="007D5BED" w:rsidRPr="002B423F" w:rsidRDefault="007D5BED" w:rsidP="007D5BED">
      <w:pPr>
        <w:spacing w:after="0"/>
      </w:pPr>
    </w:p>
    <w:p w14:paraId="0E2FFCBD" w14:textId="77777777" w:rsidR="007D5BED" w:rsidRPr="002B423F" w:rsidRDefault="007D5BED" w:rsidP="007D5BED">
      <w:pPr>
        <w:spacing w:after="0"/>
        <w:ind w:left="720" w:hanging="720"/>
      </w:pPr>
    </w:p>
    <w:p w14:paraId="61FF973B" w14:textId="77777777" w:rsidR="007D5BED" w:rsidRPr="002B423F" w:rsidRDefault="007D5BED" w:rsidP="007D5BED">
      <w:pPr>
        <w:spacing w:after="0"/>
        <w:ind w:left="720" w:hanging="720"/>
      </w:pPr>
    </w:p>
    <w:p w14:paraId="25599198" w14:textId="77777777" w:rsidR="007D5BED" w:rsidRPr="002B423F" w:rsidRDefault="007D5BED" w:rsidP="007D5BED">
      <w:pPr>
        <w:spacing w:after="0"/>
        <w:ind w:left="720" w:hanging="720"/>
      </w:pPr>
    </w:p>
    <w:p w14:paraId="783341EB" w14:textId="77777777" w:rsidR="007D5BED" w:rsidRPr="002B423F" w:rsidRDefault="007D5BED" w:rsidP="007D5BED">
      <w:pPr>
        <w:spacing w:after="0"/>
        <w:ind w:left="720" w:hanging="720"/>
      </w:pPr>
    </w:p>
    <w:p w14:paraId="6174BC12" w14:textId="77777777" w:rsidR="007D5BED" w:rsidRPr="002B423F" w:rsidRDefault="007D5BED" w:rsidP="007D5BED">
      <w:pPr>
        <w:spacing w:after="0"/>
        <w:ind w:left="720" w:hanging="720"/>
      </w:pPr>
    </w:p>
    <w:p w14:paraId="565FE75D" w14:textId="77777777" w:rsidR="007D5BED" w:rsidRPr="002B423F" w:rsidRDefault="007D5BED" w:rsidP="007D5BED">
      <w:pPr>
        <w:spacing w:after="0"/>
        <w:ind w:left="720" w:hanging="720"/>
      </w:pPr>
    </w:p>
    <w:p w14:paraId="383BB90C" w14:textId="77777777" w:rsidR="000E554D" w:rsidRPr="002B423F" w:rsidRDefault="000E554D" w:rsidP="007D5BED">
      <w:pPr>
        <w:spacing w:after="0"/>
        <w:ind w:left="720" w:hanging="720"/>
      </w:pPr>
    </w:p>
    <w:p w14:paraId="6636C82A" w14:textId="77777777" w:rsidR="007D5BED" w:rsidRPr="002B423F" w:rsidRDefault="007D5BED" w:rsidP="007D5BED">
      <w:pPr>
        <w:spacing w:after="0"/>
      </w:pPr>
      <w:r w:rsidRPr="002B423F">
        <w:t>d)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x=-2</m:t>
        </m:r>
      </m:oMath>
      <w:r w:rsidRPr="002B423F">
        <w:tab/>
      </w:r>
      <w:r w:rsidRPr="002B423F">
        <w:tab/>
      </w:r>
      <w:r w:rsidRPr="002B423F">
        <w:tab/>
      </w:r>
      <w:r w:rsidRPr="002B423F">
        <w:tab/>
      </w:r>
      <w:r w:rsidRPr="002B423F">
        <w:tab/>
        <w:t>e)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y+5=0</m:t>
        </m:r>
      </m:oMath>
      <w:r w:rsidRPr="002B423F">
        <w:tab/>
      </w:r>
      <w:r w:rsidRPr="002B423F">
        <w:tab/>
      </w:r>
      <w:r w:rsidRPr="002B423F">
        <w:tab/>
        <w:t>f)</w:t>
      </w:r>
      <w:r w:rsidRPr="002B423F">
        <w:tab/>
      </w:r>
      <m:oMath>
        <m:r>
          <m:rPr>
            <m:sty m:val="p"/>
          </m:rPr>
          <w:rPr>
            <w:rFonts w:ascii="Cambria Math" w:hAnsi="Cambria Math"/>
          </w:rPr>
          <m:t>x-3=-1</m:t>
        </m:r>
      </m:oMath>
    </w:p>
    <w:p w14:paraId="5EA9E60C" w14:textId="77777777" w:rsidR="000E554D" w:rsidRPr="002B423F" w:rsidRDefault="000E554D" w:rsidP="007D5BED">
      <w:pPr>
        <w:spacing w:after="0"/>
      </w:pPr>
    </w:p>
    <w:p w14:paraId="36EB3EB0" w14:textId="77777777" w:rsidR="000E554D" w:rsidRPr="002B423F" w:rsidRDefault="000E554D" w:rsidP="007D5BED">
      <w:pPr>
        <w:spacing w:after="0"/>
      </w:pPr>
    </w:p>
    <w:p w14:paraId="79D0C817" w14:textId="77777777" w:rsidR="000E554D" w:rsidRPr="002B423F" w:rsidRDefault="000E554D" w:rsidP="007D5BED">
      <w:pPr>
        <w:spacing w:after="0"/>
      </w:pPr>
    </w:p>
    <w:p w14:paraId="5999189C" w14:textId="77777777" w:rsidR="007D5BED" w:rsidRPr="002B423F" w:rsidRDefault="007D5BED" w:rsidP="007D5BED">
      <w:pPr>
        <w:spacing w:after="0"/>
      </w:pPr>
      <w:r w:rsidRPr="002B423F">
        <w:rPr>
          <w:noProof/>
        </w:rPr>
        <w:drawing>
          <wp:anchor distT="0" distB="0" distL="114300" distR="114300" simplePos="0" relativeHeight="251664384" behindDoc="0" locked="0" layoutInCell="1" allowOverlap="1" wp14:anchorId="6A62BB00" wp14:editId="68ACEAAB">
            <wp:simplePos x="0" y="0"/>
            <wp:positionH relativeFrom="column">
              <wp:posOffset>2933700</wp:posOffset>
            </wp:positionH>
            <wp:positionV relativeFrom="paragraph">
              <wp:posOffset>73660</wp:posOffset>
            </wp:positionV>
            <wp:extent cx="1468120" cy="1476375"/>
            <wp:effectExtent l="0" t="0" r="0" b="0"/>
            <wp:wrapSquare wrapText="bothSides"/>
            <wp:docPr id="22" name="Picture 7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65408" behindDoc="0" locked="0" layoutInCell="1" allowOverlap="1" wp14:anchorId="4CB3876C" wp14:editId="1E5F2A41">
            <wp:simplePos x="0" y="0"/>
            <wp:positionH relativeFrom="column">
              <wp:posOffset>5400675</wp:posOffset>
            </wp:positionH>
            <wp:positionV relativeFrom="paragraph">
              <wp:posOffset>23495</wp:posOffset>
            </wp:positionV>
            <wp:extent cx="1468120" cy="1476375"/>
            <wp:effectExtent l="0" t="0" r="0" b="0"/>
            <wp:wrapSquare wrapText="bothSides"/>
            <wp:docPr id="23" name="Picture 8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B423F">
        <w:rPr>
          <w:noProof/>
        </w:rPr>
        <w:drawing>
          <wp:anchor distT="0" distB="0" distL="114300" distR="114300" simplePos="0" relativeHeight="251663360" behindDoc="0" locked="0" layoutInCell="1" allowOverlap="1" wp14:anchorId="43E4C84B" wp14:editId="3AE4C66E">
            <wp:simplePos x="0" y="0"/>
            <wp:positionH relativeFrom="column">
              <wp:posOffset>295275</wp:posOffset>
            </wp:positionH>
            <wp:positionV relativeFrom="paragraph">
              <wp:posOffset>71120</wp:posOffset>
            </wp:positionV>
            <wp:extent cx="1468120" cy="1476375"/>
            <wp:effectExtent l="0" t="0" r="0" b="0"/>
            <wp:wrapSquare wrapText="bothSides"/>
            <wp:docPr id="24" name="Picture 9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1F50F" w14:textId="77777777" w:rsidR="007D5BED" w:rsidRPr="002B423F" w:rsidRDefault="007D5BED" w:rsidP="007D5BED">
      <w:pPr>
        <w:spacing w:after="0"/>
      </w:pPr>
    </w:p>
    <w:p w14:paraId="203318DE" w14:textId="77777777" w:rsidR="007D5BED" w:rsidRPr="002B423F" w:rsidRDefault="007D5BED" w:rsidP="007D5BED">
      <w:pPr>
        <w:spacing w:after="0"/>
      </w:pPr>
    </w:p>
    <w:p w14:paraId="634DBD03" w14:textId="77777777" w:rsidR="007D5BED" w:rsidRPr="002B423F" w:rsidRDefault="007D5BED" w:rsidP="007D5BED">
      <w:pPr>
        <w:spacing w:after="0"/>
        <w:ind w:left="720" w:hanging="720"/>
      </w:pPr>
    </w:p>
    <w:p w14:paraId="3858F70E" w14:textId="77777777" w:rsidR="007D5BED" w:rsidRPr="002B423F" w:rsidRDefault="007D5BED" w:rsidP="007D5BED">
      <w:pPr>
        <w:spacing w:after="0"/>
        <w:ind w:left="720" w:hanging="720"/>
      </w:pPr>
    </w:p>
    <w:p w14:paraId="480A9B31" w14:textId="77777777" w:rsidR="007D5BED" w:rsidRPr="002B423F" w:rsidRDefault="007D5BED" w:rsidP="007D5BED">
      <w:pPr>
        <w:spacing w:after="0"/>
        <w:ind w:left="720" w:hanging="720"/>
      </w:pPr>
    </w:p>
    <w:p w14:paraId="59F08F1A" w14:textId="77777777" w:rsidR="007D5BED" w:rsidRPr="002B423F" w:rsidRDefault="007D5BED" w:rsidP="007D5BED">
      <w:pPr>
        <w:spacing w:after="0"/>
      </w:pPr>
    </w:p>
    <w:p w14:paraId="7CAEAC4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54147689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0145617" w14:textId="77777777" w:rsidR="007D5BED" w:rsidRPr="002B423F" w:rsidRDefault="007D5BED">
      <w:pPr>
        <w:rPr>
          <w:b/>
          <w:u w:val="single"/>
        </w:rPr>
      </w:pPr>
      <w:r w:rsidRPr="002B423F">
        <w:rPr>
          <w:b/>
          <w:u w:val="single"/>
        </w:rPr>
        <w:br w:type="page"/>
      </w:r>
    </w:p>
    <w:p w14:paraId="17376E8C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  <w:r w:rsidRPr="002B423F">
        <w:rPr>
          <w:b/>
          <w:u w:val="single"/>
        </w:rPr>
        <w:lastRenderedPageBreak/>
        <w:t>Application</w:t>
      </w:r>
    </w:p>
    <w:p w14:paraId="4498C18F" w14:textId="77777777" w:rsidR="007D5BED" w:rsidRPr="002B423F" w:rsidRDefault="007D5BED" w:rsidP="007D5BED">
      <w:pPr>
        <w:spacing w:after="0"/>
        <w:ind w:left="720" w:hanging="720"/>
        <w:rPr>
          <w:b/>
          <w:u w:val="single"/>
        </w:rPr>
      </w:pPr>
    </w:p>
    <w:p w14:paraId="3346567A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a) </w:t>
      </w:r>
      <w:r w:rsidRPr="002B423F">
        <w:tab/>
        <w:t>Determine which ordered pair in the table does not belong to the equation.</w:t>
      </w:r>
    </w:p>
    <w:p w14:paraId="2C7063C2" w14:textId="77777777" w:rsidR="007D5BED" w:rsidRPr="002B423F" w:rsidRDefault="007D5BED" w:rsidP="007D5BED">
      <w:pPr>
        <w:spacing w:after="0"/>
      </w:pPr>
      <w:r w:rsidRPr="002B423F">
        <w:tab/>
        <w:t xml:space="preserve"> </w:t>
      </w:r>
      <m:oMath>
        <m:r>
          <m:rPr>
            <m:sty m:val="p"/>
          </m:rPr>
          <w:rPr>
            <w:rFonts w:ascii="Cambria Math" w:hAnsi="Cambria Math"/>
          </w:rPr>
          <m:t>y=-4x+3</m:t>
        </m:r>
      </m:oMath>
      <w:r w:rsidRPr="002B423F">
        <w:tab/>
      </w:r>
      <w:r w:rsidRPr="002B423F">
        <w:tab/>
      </w:r>
      <w:r w:rsidRPr="002B423F">
        <w:tab/>
      </w:r>
    </w:p>
    <w:p w14:paraId="6EAFD05B" w14:textId="77777777" w:rsidR="00097254" w:rsidRPr="002B423F" w:rsidRDefault="00097254" w:rsidP="007D5BED">
      <w:pPr>
        <w:spacing w:after="0"/>
      </w:pPr>
    </w:p>
    <w:p w14:paraId="69D92CD1" w14:textId="77777777" w:rsidR="00097254" w:rsidRPr="002B423F" w:rsidRDefault="00097254" w:rsidP="007D5BED">
      <w:pPr>
        <w:spacing w:after="0"/>
      </w:pPr>
    </w:p>
    <w:tbl>
      <w:tblPr>
        <w:tblStyle w:val="TableGrid"/>
        <w:tblpPr w:leftFromText="180" w:rightFromText="180" w:vertAnchor="text" w:horzAnchor="page" w:tblpX="1618" w:tblpY="160"/>
        <w:tblW w:w="0" w:type="auto"/>
        <w:tblLook w:val="04A0" w:firstRow="1" w:lastRow="0" w:firstColumn="1" w:lastColumn="0" w:noHBand="0" w:noVBand="1"/>
      </w:tblPr>
      <w:tblGrid>
        <w:gridCol w:w="751"/>
        <w:gridCol w:w="824"/>
        <w:gridCol w:w="732"/>
        <w:gridCol w:w="732"/>
        <w:gridCol w:w="732"/>
        <w:gridCol w:w="732"/>
      </w:tblGrid>
      <w:tr w:rsidR="007D5BED" w:rsidRPr="002B423F" w14:paraId="2FE3B7AC" w14:textId="77777777" w:rsidTr="00097254">
        <w:trPr>
          <w:trHeight w:val="377"/>
        </w:trPr>
        <w:tc>
          <w:tcPr>
            <w:tcW w:w="751" w:type="dxa"/>
            <w:vAlign w:val="center"/>
          </w:tcPr>
          <w:p w14:paraId="4B992E35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24" w:type="dxa"/>
            <w:vAlign w:val="center"/>
          </w:tcPr>
          <w:p w14:paraId="4E8E90C1" w14:textId="77777777" w:rsidR="007D5BED" w:rsidRPr="002B423F" w:rsidRDefault="007D5BED" w:rsidP="00616437">
            <w:pPr>
              <w:jc w:val="center"/>
            </w:pPr>
            <w:r w:rsidRPr="002B423F">
              <w:t>-2</w:t>
            </w:r>
          </w:p>
        </w:tc>
        <w:tc>
          <w:tcPr>
            <w:tcW w:w="732" w:type="dxa"/>
            <w:vAlign w:val="center"/>
          </w:tcPr>
          <w:p w14:paraId="4E540C5C" w14:textId="77777777" w:rsidR="007D5BED" w:rsidRPr="002B423F" w:rsidRDefault="007D5BED" w:rsidP="00616437">
            <w:pPr>
              <w:jc w:val="center"/>
            </w:pPr>
            <w:r w:rsidRPr="002B423F">
              <w:t>-1</w:t>
            </w:r>
          </w:p>
        </w:tc>
        <w:tc>
          <w:tcPr>
            <w:tcW w:w="732" w:type="dxa"/>
            <w:vAlign w:val="center"/>
          </w:tcPr>
          <w:p w14:paraId="096B13DF" w14:textId="77777777" w:rsidR="007D5BED" w:rsidRPr="002B423F" w:rsidRDefault="007D5BED" w:rsidP="00616437">
            <w:pPr>
              <w:jc w:val="center"/>
            </w:pPr>
            <w:r w:rsidRPr="002B423F">
              <w:t>0</w:t>
            </w:r>
          </w:p>
        </w:tc>
        <w:tc>
          <w:tcPr>
            <w:tcW w:w="732" w:type="dxa"/>
            <w:vAlign w:val="center"/>
          </w:tcPr>
          <w:p w14:paraId="6BE5FB72" w14:textId="77777777" w:rsidR="007D5BED" w:rsidRPr="002B423F" w:rsidRDefault="007D5BED" w:rsidP="00616437">
            <w:pPr>
              <w:jc w:val="center"/>
            </w:pPr>
            <w:r w:rsidRPr="002B423F">
              <w:t>1</w:t>
            </w:r>
          </w:p>
        </w:tc>
        <w:tc>
          <w:tcPr>
            <w:tcW w:w="732" w:type="dxa"/>
            <w:vAlign w:val="center"/>
          </w:tcPr>
          <w:p w14:paraId="70EC2F69" w14:textId="77777777" w:rsidR="007D5BED" w:rsidRPr="002B423F" w:rsidRDefault="007D5BED" w:rsidP="00616437">
            <w:pPr>
              <w:jc w:val="center"/>
            </w:pPr>
            <w:r w:rsidRPr="002B423F">
              <w:t>2</w:t>
            </w:r>
          </w:p>
        </w:tc>
      </w:tr>
      <w:tr w:rsidR="007D5BED" w:rsidRPr="002B423F" w14:paraId="5924435D" w14:textId="77777777" w:rsidTr="00097254">
        <w:trPr>
          <w:trHeight w:val="460"/>
        </w:trPr>
        <w:tc>
          <w:tcPr>
            <w:tcW w:w="751" w:type="dxa"/>
            <w:vAlign w:val="center"/>
          </w:tcPr>
          <w:p w14:paraId="4E0A03F2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24" w:type="dxa"/>
            <w:vAlign w:val="center"/>
          </w:tcPr>
          <w:p w14:paraId="7146392C" w14:textId="77777777" w:rsidR="007D5BED" w:rsidRPr="002B423F" w:rsidRDefault="007D5BED" w:rsidP="00616437">
            <w:pPr>
              <w:jc w:val="center"/>
            </w:pPr>
            <w:r w:rsidRPr="002B423F">
              <w:t>11</w:t>
            </w:r>
          </w:p>
        </w:tc>
        <w:tc>
          <w:tcPr>
            <w:tcW w:w="732" w:type="dxa"/>
            <w:vAlign w:val="center"/>
          </w:tcPr>
          <w:p w14:paraId="2E0C3A28" w14:textId="77777777" w:rsidR="007D5BED" w:rsidRPr="002B423F" w:rsidRDefault="007D5BED" w:rsidP="00616437">
            <w:pPr>
              <w:jc w:val="center"/>
            </w:pPr>
            <w:r w:rsidRPr="002B423F">
              <w:t>8</w:t>
            </w:r>
          </w:p>
        </w:tc>
        <w:tc>
          <w:tcPr>
            <w:tcW w:w="732" w:type="dxa"/>
            <w:vAlign w:val="center"/>
          </w:tcPr>
          <w:p w14:paraId="261FDD09" w14:textId="77777777" w:rsidR="007D5BED" w:rsidRPr="002B423F" w:rsidRDefault="007D5BED" w:rsidP="00616437">
            <w:pPr>
              <w:jc w:val="center"/>
            </w:pPr>
            <w:r w:rsidRPr="002B423F">
              <w:t>3</w:t>
            </w:r>
          </w:p>
        </w:tc>
        <w:tc>
          <w:tcPr>
            <w:tcW w:w="732" w:type="dxa"/>
            <w:vAlign w:val="center"/>
          </w:tcPr>
          <w:p w14:paraId="2F6F6734" w14:textId="77777777" w:rsidR="007D5BED" w:rsidRPr="002B423F" w:rsidRDefault="007D5BED" w:rsidP="00616437">
            <w:pPr>
              <w:jc w:val="center"/>
            </w:pPr>
            <w:r w:rsidRPr="002B423F">
              <w:t>-1</w:t>
            </w:r>
          </w:p>
        </w:tc>
        <w:tc>
          <w:tcPr>
            <w:tcW w:w="732" w:type="dxa"/>
            <w:vAlign w:val="center"/>
          </w:tcPr>
          <w:p w14:paraId="5FD713ED" w14:textId="77777777" w:rsidR="007D5BED" w:rsidRPr="002B423F" w:rsidRDefault="007D5BED" w:rsidP="00616437">
            <w:pPr>
              <w:jc w:val="center"/>
            </w:pPr>
            <w:r w:rsidRPr="002B423F">
              <w:t>-5</w:t>
            </w:r>
          </w:p>
        </w:tc>
      </w:tr>
    </w:tbl>
    <w:p w14:paraId="5F391F93" w14:textId="77777777" w:rsidR="007D5BED" w:rsidRPr="002B423F" w:rsidRDefault="007D5BED" w:rsidP="007D5BED">
      <w:pPr>
        <w:spacing w:after="0"/>
      </w:pPr>
      <w:r w:rsidRPr="002B423F">
        <w:tab/>
      </w:r>
    </w:p>
    <w:p w14:paraId="2D7D2D9C" w14:textId="77777777" w:rsidR="007D5BED" w:rsidRPr="002B423F" w:rsidRDefault="007D5BED" w:rsidP="007D5BED">
      <w:pPr>
        <w:spacing w:after="0"/>
      </w:pPr>
    </w:p>
    <w:p w14:paraId="364B8008" w14:textId="77777777" w:rsidR="007D5BED" w:rsidRPr="002B423F" w:rsidRDefault="007D5BED" w:rsidP="007D5BED">
      <w:pPr>
        <w:spacing w:after="0"/>
        <w:ind w:left="720" w:hanging="720"/>
      </w:pPr>
    </w:p>
    <w:p w14:paraId="097B7BE4" w14:textId="77777777" w:rsidR="007D5BED" w:rsidRPr="002B423F" w:rsidRDefault="007D5BED" w:rsidP="007D5BED">
      <w:pPr>
        <w:spacing w:after="0"/>
        <w:ind w:left="720" w:hanging="720"/>
      </w:pPr>
    </w:p>
    <w:p w14:paraId="614C8A28" w14:textId="77777777" w:rsidR="007D5BED" w:rsidRPr="002B423F" w:rsidRDefault="007D5BED" w:rsidP="007D5BED">
      <w:pPr>
        <w:spacing w:after="0"/>
        <w:ind w:left="720" w:hanging="720"/>
      </w:pPr>
    </w:p>
    <w:p w14:paraId="505D0070" w14:textId="77777777" w:rsidR="007D5BED" w:rsidRPr="002B423F" w:rsidRDefault="007D5BED" w:rsidP="007D5BED">
      <w:pPr>
        <w:spacing w:after="0"/>
        <w:ind w:left="720" w:hanging="720"/>
      </w:pPr>
      <w:r w:rsidRPr="002B423F">
        <w:t xml:space="preserve">b) </w:t>
      </w:r>
      <w:r w:rsidRPr="002B423F">
        <w:tab/>
        <w:t>Determine which ordered pair in the table does not belong to the graph.</w:t>
      </w:r>
    </w:p>
    <w:p w14:paraId="1AE6B5B6" w14:textId="77777777" w:rsidR="007D5BED" w:rsidRPr="002B423F" w:rsidRDefault="007D5BED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62336" behindDoc="1" locked="0" layoutInCell="1" allowOverlap="1" wp14:anchorId="759D33FD" wp14:editId="2AE05C6F">
            <wp:simplePos x="0" y="0"/>
            <wp:positionH relativeFrom="column">
              <wp:posOffset>3876675</wp:posOffset>
            </wp:positionH>
            <wp:positionV relativeFrom="paragraph">
              <wp:posOffset>16510</wp:posOffset>
            </wp:positionV>
            <wp:extent cx="2400300" cy="2362200"/>
            <wp:effectExtent l="19050" t="0" r="0" b="0"/>
            <wp:wrapNone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5" t="8510" r="9816" b="12529"/>
                    <a:stretch/>
                  </pic:blipFill>
                  <pic:spPr bwMode="auto">
                    <a:xfrm>
                      <a:off x="0" y="0"/>
                      <a:ext cx="2400300" cy="2362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B423F">
        <w:tab/>
      </w:r>
      <w:r w:rsidRPr="002B423F">
        <w:tab/>
      </w:r>
    </w:p>
    <w:tbl>
      <w:tblPr>
        <w:tblStyle w:val="TableGrid"/>
        <w:tblpPr w:leftFromText="180" w:rightFromText="180" w:vertAnchor="text" w:horzAnchor="page" w:tblpX="2143" w:tblpY="-43"/>
        <w:tblW w:w="0" w:type="auto"/>
        <w:tblLook w:val="04A0" w:firstRow="1" w:lastRow="0" w:firstColumn="1" w:lastColumn="0" w:noHBand="0" w:noVBand="1"/>
      </w:tblPr>
      <w:tblGrid>
        <w:gridCol w:w="738"/>
        <w:gridCol w:w="810"/>
        <w:gridCol w:w="720"/>
        <w:gridCol w:w="720"/>
        <w:gridCol w:w="720"/>
        <w:gridCol w:w="720"/>
      </w:tblGrid>
      <w:tr w:rsidR="007D5BED" w:rsidRPr="002B423F" w14:paraId="2D3017CC" w14:textId="77777777" w:rsidTr="00616437">
        <w:tc>
          <w:tcPr>
            <w:tcW w:w="738" w:type="dxa"/>
            <w:vAlign w:val="center"/>
          </w:tcPr>
          <w:p w14:paraId="1FD5C59C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x</m:t>
                </m:r>
              </m:oMath>
            </m:oMathPara>
          </w:p>
        </w:tc>
        <w:tc>
          <w:tcPr>
            <w:tcW w:w="810" w:type="dxa"/>
          </w:tcPr>
          <w:p w14:paraId="670AB7E1" w14:textId="77777777" w:rsidR="007D5BED" w:rsidRPr="002B423F" w:rsidRDefault="007D5BED" w:rsidP="00616437">
            <w:pPr>
              <w:jc w:val="center"/>
            </w:pPr>
            <w:r w:rsidRPr="002B423F">
              <w:t>-8</w:t>
            </w:r>
          </w:p>
        </w:tc>
        <w:tc>
          <w:tcPr>
            <w:tcW w:w="720" w:type="dxa"/>
          </w:tcPr>
          <w:p w14:paraId="213D1426" w14:textId="77777777" w:rsidR="007D5BED" w:rsidRPr="002B423F" w:rsidRDefault="007D5BED" w:rsidP="00616437">
            <w:pPr>
              <w:jc w:val="center"/>
            </w:pPr>
            <w:r w:rsidRPr="002B423F">
              <w:t>-4</w:t>
            </w:r>
          </w:p>
        </w:tc>
        <w:tc>
          <w:tcPr>
            <w:tcW w:w="720" w:type="dxa"/>
          </w:tcPr>
          <w:p w14:paraId="3F3AAE60" w14:textId="77777777" w:rsidR="007D5BED" w:rsidRPr="002B423F" w:rsidRDefault="007D5BED" w:rsidP="00616437">
            <w:pPr>
              <w:jc w:val="center"/>
            </w:pPr>
            <w:r w:rsidRPr="002B423F">
              <w:t>0</w:t>
            </w:r>
          </w:p>
        </w:tc>
        <w:tc>
          <w:tcPr>
            <w:tcW w:w="720" w:type="dxa"/>
          </w:tcPr>
          <w:p w14:paraId="49407809" w14:textId="77777777" w:rsidR="007D5BED" w:rsidRPr="002B423F" w:rsidRDefault="007D5BED" w:rsidP="00616437">
            <w:pPr>
              <w:jc w:val="center"/>
            </w:pPr>
            <w:r w:rsidRPr="002B423F">
              <w:t>4</w:t>
            </w:r>
          </w:p>
        </w:tc>
        <w:tc>
          <w:tcPr>
            <w:tcW w:w="720" w:type="dxa"/>
          </w:tcPr>
          <w:p w14:paraId="4949BEF8" w14:textId="77777777" w:rsidR="007D5BED" w:rsidRPr="002B423F" w:rsidRDefault="007D5BED" w:rsidP="00616437">
            <w:pPr>
              <w:jc w:val="center"/>
            </w:pPr>
            <w:r w:rsidRPr="002B423F">
              <w:t>8</w:t>
            </w:r>
          </w:p>
        </w:tc>
      </w:tr>
      <w:tr w:rsidR="007D5BED" w:rsidRPr="002B423F" w14:paraId="5EC5B5C9" w14:textId="77777777" w:rsidTr="00616437">
        <w:tc>
          <w:tcPr>
            <w:tcW w:w="738" w:type="dxa"/>
            <w:vAlign w:val="center"/>
          </w:tcPr>
          <w:p w14:paraId="290DAF93" w14:textId="77777777" w:rsidR="007D5BED" w:rsidRPr="002B423F" w:rsidRDefault="002B423F" w:rsidP="00616437">
            <w:pPr>
              <w:jc w:val="center"/>
              <w:rPr>
                <w:b/>
                <w:sz w:val="24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4"/>
                  </w:rPr>
                  <m:t>y</m:t>
                </m:r>
              </m:oMath>
            </m:oMathPara>
          </w:p>
        </w:tc>
        <w:tc>
          <w:tcPr>
            <w:tcW w:w="810" w:type="dxa"/>
          </w:tcPr>
          <w:p w14:paraId="0D15524D" w14:textId="77777777" w:rsidR="007D5BED" w:rsidRPr="002B423F" w:rsidRDefault="007D5BED" w:rsidP="00616437">
            <w:pPr>
              <w:jc w:val="center"/>
            </w:pPr>
            <w:r w:rsidRPr="002B423F">
              <w:t>0</w:t>
            </w:r>
          </w:p>
        </w:tc>
        <w:tc>
          <w:tcPr>
            <w:tcW w:w="720" w:type="dxa"/>
          </w:tcPr>
          <w:p w14:paraId="06031AC9" w14:textId="77777777" w:rsidR="007D5BED" w:rsidRPr="002B423F" w:rsidRDefault="007D5BED" w:rsidP="00616437">
            <w:pPr>
              <w:jc w:val="center"/>
            </w:pPr>
            <w:r w:rsidRPr="002B423F">
              <w:t>2</w:t>
            </w:r>
          </w:p>
        </w:tc>
        <w:tc>
          <w:tcPr>
            <w:tcW w:w="720" w:type="dxa"/>
          </w:tcPr>
          <w:p w14:paraId="40273715" w14:textId="77777777" w:rsidR="007D5BED" w:rsidRPr="002B423F" w:rsidRDefault="007D5BED" w:rsidP="00616437">
            <w:pPr>
              <w:jc w:val="center"/>
            </w:pPr>
            <w:r w:rsidRPr="002B423F">
              <w:t>7</w:t>
            </w:r>
          </w:p>
        </w:tc>
        <w:tc>
          <w:tcPr>
            <w:tcW w:w="720" w:type="dxa"/>
          </w:tcPr>
          <w:p w14:paraId="3B7904F5" w14:textId="77777777" w:rsidR="007D5BED" w:rsidRPr="002B423F" w:rsidRDefault="007D5BED" w:rsidP="00616437">
            <w:pPr>
              <w:jc w:val="center"/>
            </w:pPr>
            <w:r w:rsidRPr="002B423F">
              <w:t>6</w:t>
            </w:r>
          </w:p>
        </w:tc>
        <w:tc>
          <w:tcPr>
            <w:tcW w:w="720" w:type="dxa"/>
          </w:tcPr>
          <w:p w14:paraId="2CC00D29" w14:textId="77777777" w:rsidR="007D5BED" w:rsidRPr="002B423F" w:rsidRDefault="007D5BED" w:rsidP="00616437">
            <w:pPr>
              <w:jc w:val="center"/>
            </w:pPr>
            <w:r w:rsidRPr="002B423F">
              <w:t>8</w:t>
            </w:r>
          </w:p>
        </w:tc>
      </w:tr>
    </w:tbl>
    <w:p w14:paraId="61DBBC54" w14:textId="77777777" w:rsidR="007D5BED" w:rsidRPr="002B423F" w:rsidRDefault="007D5BED" w:rsidP="007D5BED">
      <w:pPr>
        <w:spacing w:after="0"/>
        <w:ind w:left="720" w:hanging="720"/>
      </w:pPr>
    </w:p>
    <w:p w14:paraId="45D4DA53" w14:textId="77777777" w:rsidR="007D5BED" w:rsidRPr="002B423F" w:rsidRDefault="007D5BED" w:rsidP="007D5BED">
      <w:pPr>
        <w:spacing w:after="0"/>
        <w:ind w:left="720" w:hanging="720"/>
      </w:pPr>
    </w:p>
    <w:p w14:paraId="11C88D01" w14:textId="77777777" w:rsidR="007D5BED" w:rsidRPr="002B423F" w:rsidRDefault="007D5BED" w:rsidP="007D5BED">
      <w:pPr>
        <w:spacing w:after="0"/>
        <w:ind w:left="720" w:hanging="720"/>
      </w:pPr>
    </w:p>
    <w:p w14:paraId="55D61396" w14:textId="77777777" w:rsidR="007D5BED" w:rsidRPr="002B423F" w:rsidRDefault="007D5BED" w:rsidP="007D5BED">
      <w:pPr>
        <w:spacing w:after="0"/>
        <w:ind w:left="720" w:hanging="720"/>
      </w:pPr>
    </w:p>
    <w:p w14:paraId="10BA527D" w14:textId="77777777" w:rsidR="007D5BED" w:rsidRPr="002B423F" w:rsidRDefault="007D5BED" w:rsidP="007D5BED">
      <w:pPr>
        <w:spacing w:after="0"/>
        <w:ind w:left="720" w:hanging="720"/>
      </w:pPr>
    </w:p>
    <w:p w14:paraId="56FB3597" w14:textId="77777777" w:rsidR="007D5BED" w:rsidRPr="002B423F" w:rsidRDefault="007D5BED" w:rsidP="007D5BED">
      <w:pPr>
        <w:spacing w:after="0"/>
        <w:ind w:left="720" w:hanging="720"/>
      </w:pPr>
    </w:p>
    <w:p w14:paraId="7E43B3D3" w14:textId="77777777" w:rsidR="007D5BED" w:rsidRPr="002B423F" w:rsidRDefault="007D5BED" w:rsidP="007D5BED">
      <w:pPr>
        <w:spacing w:after="0"/>
        <w:ind w:left="720" w:hanging="720"/>
      </w:pPr>
    </w:p>
    <w:p w14:paraId="06569AEB" w14:textId="77777777" w:rsidR="007D5BED" w:rsidRPr="002B423F" w:rsidRDefault="007D5BED" w:rsidP="007D5BED">
      <w:pPr>
        <w:spacing w:after="0"/>
        <w:ind w:left="720" w:hanging="720"/>
      </w:pPr>
    </w:p>
    <w:p w14:paraId="4381E730" w14:textId="77777777" w:rsidR="007D5BED" w:rsidRPr="002B423F" w:rsidRDefault="007D5BED" w:rsidP="007D5BED">
      <w:pPr>
        <w:spacing w:after="0"/>
        <w:ind w:left="720" w:hanging="720"/>
      </w:pPr>
    </w:p>
    <w:p w14:paraId="698EF0A8" w14:textId="77777777" w:rsidR="007D5BED" w:rsidRPr="002B423F" w:rsidRDefault="007D5BED" w:rsidP="007D5BED">
      <w:pPr>
        <w:spacing w:after="0"/>
        <w:ind w:left="720" w:hanging="720"/>
      </w:pPr>
    </w:p>
    <w:p w14:paraId="2BB33D2A" w14:textId="77777777" w:rsidR="007D5BED" w:rsidRPr="002B423F" w:rsidRDefault="007D5BED" w:rsidP="007D5BED">
      <w:pPr>
        <w:spacing w:after="0"/>
        <w:ind w:left="720" w:hanging="720"/>
      </w:pPr>
    </w:p>
    <w:p w14:paraId="163E4FD3" w14:textId="77777777" w:rsidR="007D5BED" w:rsidRPr="002B423F" w:rsidRDefault="007D5BED" w:rsidP="007D5BED">
      <w:pPr>
        <w:spacing w:after="0"/>
        <w:ind w:left="720" w:hanging="720"/>
      </w:pPr>
    </w:p>
    <w:p w14:paraId="6F8903C7" w14:textId="77777777" w:rsidR="007D5BED" w:rsidRPr="002B423F" w:rsidRDefault="007D5BED" w:rsidP="007D5BED">
      <w:pPr>
        <w:spacing w:after="0"/>
        <w:ind w:left="720" w:hanging="720"/>
      </w:pPr>
      <w:r w:rsidRPr="002B423F">
        <w:t>c)</w:t>
      </w:r>
      <w:r w:rsidRPr="002B423F">
        <w:tab/>
        <w:t xml:space="preserve">Prove that </w:t>
      </w:r>
      <m:oMath>
        <m:r>
          <m:rPr>
            <m:sty m:val="p"/>
          </m:rPr>
          <w:rPr>
            <w:rFonts w:ascii="Cambria Math" w:hAnsi="Cambria Math"/>
          </w:rPr>
          <m:t>(-4, -7)</m:t>
        </m:r>
      </m:oMath>
      <w:r w:rsidRPr="002B423F">
        <w:t xml:space="preserve"> is a solution to the equation </w:t>
      </w:r>
      <m:oMath>
        <m:r>
          <m:rPr>
            <m:sty m:val="p"/>
          </m:rP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x-5</m:t>
        </m:r>
      </m:oMath>
    </w:p>
    <w:p w14:paraId="7662D6FC" w14:textId="77777777" w:rsidR="007D5BED" w:rsidRPr="002B423F" w:rsidRDefault="007D5BED" w:rsidP="007D5BED">
      <w:pPr>
        <w:spacing w:after="0"/>
      </w:pPr>
      <w:r w:rsidRPr="002B423F">
        <w:tab/>
      </w:r>
      <w:proofErr w:type="spellStart"/>
      <w:r w:rsidRPr="002B423F">
        <w:t>i</w:t>
      </w:r>
      <w:proofErr w:type="spellEnd"/>
      <w:r w:rsidRPr="002B423F">
        <w:t xml:space="preserve">) Prove graphically </w:t>
      </w:r>
      <w:r w:rsidRPr="002B423F">
        <w:tab/>
      </w:r>
      <w:r w:rsidRPr="002B423F">
        <w:tab/>
      </w:r>
      <w:r w:rsidRPr="002B423F">
        <w:tab/>
      </w:r>
      <w:r w:rsidRPr="002B423F">
        <w:tab/>
        <w:t xml:space="preserve">ii) Prove algebraically </w:t>
      </w:r>
    </w:p>
    <w:p w14:paraId="48DE7EC0" w14:textId="77777777" w:rsidR="007D5BED" w:rsidRPr="002B423F" w:rsidRDefault="007D5BED" w:rsidP="007D5BED">
      <w:pPr>
        <w:spacing w:after="0"/>
        <w:ind w:left="720" w:hanging="720"/>
      </w:pPr>
      <w:r w:rsidRPr="002B423F">
        <w:rPr>
          <w:noProof/>
        </w:rPr>
        <w:drawing>
          <wp:anchor distT="0" distB="0" distL="114300" distR="114300" simplePos="0" relativeHeight="251671552" behindDoc="0" locked="0" layoutInCell="1" allowOverlap="1" wp14:anchorId="7C46DAF9" wp14:editId="454B7BB1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1876425" cy="1886585"/>
            <wp:effectExtent l="19050" t="0" r="9525" b="0"/>
            <wp:wrapSquare wrapText="bothSides"/>
            <wp:docPr id="26" name="Picture 15" descr="plane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 2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B179AC" w14:textId="77777777" w:rsidR="007D5BED" w:rsidRPr="002B423F" w:rsidRDefault="007D5BED" w:rsidP="007D5BED">
      <w:pPr>
        <w:spacing w:after="0"/>
        <w:ind w:left="720" w:hanging="720"/>
      </w:pPr>
    </w:p>
    <w:p w14:paraId="259580DF" w14:textId="77777777" w:rsidR="007D5BED" w:rsidRPr="002B423F" w:rsidRDefault="007D5BED" w:rsidP="007D5BED">
      <w:pPr>
        <w:spacing w:after="0"/>
        <w:ind w:left="720" w:hanging="720"/>
      </w:pPr>
    </w:p>
    <w:p w14:paraId="737DA621" w14:textId="77777777" w:rsidR="007D5BED" w:rsidRPr="002B423F" w:rsidRDefault="007D5BED" w:rsidP="007D5BED">
      <w:pPr>
        <w:spacing w:after="0"/>
        <w:ind w:left="720" w:hanging="720"/>
      </w:pPr>
    </w:p>
    <w:p w14:paraId="365B25E4" w14:textId="77777777" w:rsidR="007D5BED" w:rsidRPr="002B423F" w:rsidRDefault="007D5BED" w:rsidP="007D5BED">
      <w:pPr>
        <w:spacing w:after="0"/>
        <w:ind w:left="720" w:hanging="720"/>
      </w:pPr>
    </w:p>
    <w:p w14:paraId="61C976DD" w14:textId="77777777" w:rsidR="007D5BED" w:rsidRPr="002B423F" w:rsidRDefault="007D5BED" w:rsidP="007D5BED">
      <w:pPr>
        <w:spacing w:after="0"/>
        <w:ind w:left="720" w:hanging="720"/>
      </w:pPr>
    </w:p>
    <w:p w14:paraId="08E1F0BA" w14:textId="77777777" w:rsidR="007D5BED" w:rsidRPr="002B423F" w:rsidRDefault="007D5BED" w:rsidP="007D5BED">
      <w:pPr>
        <w:spacing w:after="0"/>
        <w:ind w:left="720" w:hanging="720"/>
      </w:pPr>
    </w:p>
    <w:p w14:paraId="5EDCCD62" w14:textId="77777777" w:rsidR="007D5BED" w:rsidRPr="002B423F" w:rsidRDefault="007D5BED" w:rsidP="007D5BED">
      <w:pPr>
        <w:spacing w:after="0"/>
        <w:ind w:left="720" w:hanging="720"/>
      </w:pPr>
    </w:p>
    <w:p w14:paraId="57C0232F" w14:textId="77777777" w:rsidR="007D5BED" w:rsidRPr="002B423F" w:rsidRDefault="007D5BED" w:rsidP="007D5BED">
      <w:pPr>
        <w:spacing w:after="0"/>
        <w:ind w:left="720" w:hanging="720"/>
      </w:pPr>
    </w:p>
    <w:p w14:paraId="0112A236" w14:textId="77777777" w:rsidR="007D5BED" w:rsidRPr="002B423F" w:rsidRDefault="007D5BED" w:rsidP="007D5BED">
      <w:pPr>
        <w:spacing w:after="0"/>
        <w:ind w:left="720" w:hanging="720"/>
      </w:pPr>
    </w:p>
    <w:p w14:paraId="42E5A6D1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7F3D786A" w14:textId="77777777" w:rsidR="007D5BED" w:rsidRPr="002B423F" w:rsidRDefault="007D5BED" w:rsidP="007D5BED">
      <w:pPr>
        <w:spacing w:after="0"/>
        <w:rPr>
          <w:b/>
          <w:sz w:val="28"/>
        </w:rPr>
      </w:pPr>
    </w:p>
    <w:p w14:paraId="744173AA" w14:textId="77777777" w:rsidR="00B30D3A" w:rsidRPr="002B423F" w:rsidRDefault="00B30D3A" w:rsidP="00B30D3A">
      <w:pPr>
        <w:spacing w:after="0"/>
        <w:rPr>
          <w:b/>
          <w:sz w:val="28"/>
        </w:rPr>
      </w:pPr>
    </w:p>
    <w:p w14:paraId="0DFF3606" w14:textId="77777777" w:rsidR="00B30D3A" w:rsidRPr="002B423F" w:rsidRDefault="00774E49" w:rsidP="00B30D3A">
      <w:pPr>
        <w:spacing w:after="0"/>
        <w:rPr>
          <w:rFonts w:asciiTheme="majorHAnsi" w:hAnsiTheme="majorHAnsi"/>
          <w:b/>
          <w:sz w:val="28"/>
        </w:rPr>
      </w:pPr>
      <w:r w:rsidRPr="002B423F">
        <w:rPr>
          <w:rFonts w:asciiTheme="majorHAnsi" w:hAnsiTheme="majorHAnsi"/>
          <w:b/>
          <w:sz w:val="28"/>
        </w:rPr>
        <w:t>Extra Practice</w:t>
      </w:r>
    </w:p>
    <w:p w14:paraId="12C84200" w14:textId="77777777" w:rsidR="00B30D3A" w:rsidRPr="002B423F" w:rsidRDefault="001F0AFB" w:rsidP="00B30D3A">
      <w:pPr>
        <w:spacing w:after="0"/>
        <w:rPr>
          <w:b/>
          <w:sz w:val="28"/>
        </w:rPr>
      </w:pPr>
      <w:r>
        <w:rPr>
          <w:b/>
          <w:sz w:val="28"/>
        </w:rPr>
        <w:pict w14:anchorId="7BD50B3D">
          <v:rect id="_x0000_i1029" style="width:0;height:1.5pt" o:hralign="center" o:hrstd="t" o:hr="t" fillcolor="#a0a0a0" stroked="f"/>
        </w:pict>
      </w:r>
    </w:p>
    <w:p w14:paraId="2798A7DC" w14:textId="73CE1381" w:rsidR="00B30D3A" w:rsidRPr="002B423F" w:rsidRDefault="00344C00" w:rsidP="00937A2C">
      <w:pPr>
        <w:pStyle w:val="ListParagraph"/>
        <w:numPr>
          <w:ilvl w:val="0"/>
          <w:numId w:val="2"/>
        </w:numPr>
        <w:spacing w:after="0"/>
      </w:pPr>
      <w:r>
        <w:t>Textbook p. 155-159, 216-219, 233-235</w:t>
      </w:r>
      <w:r w:rsidR="00774E49" w:rsidRPr="002B423F">
        <w:t xml:space="preserve"> </w:t>
      </w:r>
    </w:p>
    <w:p w14:paraId="266C5CB2" w14:textId="77777777" w:rsidR="007F5421" w:rsidRPr="002B423F" w:rsidRDefault="001F0AFB" w:rsidP="00937A2C">
      <w:pPr>
        <w:spacing w:after="0"/>
        <w:rPr>
          <w:b/>
          <w:sz w:val="28"/>
        </w:rPr>
      </w:pPr>
      <w:r>
        <w:rPr>
          <w:b/>
          <w:sz w:val="28"/>
        </w:rPr>
        <w:pict w14:anchorId="371D307A">
          <v:rect id="_x0000_i1030" style="width:0;height:1.5pt" o:hralign="center" o:hrstd="t" o:hr="t" fillcolor="#a0a0a0" stroked="f"/>
        </w:pict>
      </w:r>
    </w:p>
    <w:sectPr w:rsidR="007F5421" w:rsidRPr="002B423F" w:rsidSect="0003624E">
      <w:head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9395B" w14:textId="77777777" w:rsidR="001F0AFB" w:rsidRDefault="001F0AFB" w:rsidP="0078293B">
      <w:pPr>
        <w:spacing w:after="0" w:line="240" w:lineRule="auto"/>
      </w:pPr>
      <w:r>
        <w:separator/>
      </w:r>
    </w:p>
  </w:endnote>
  <w:endnote w:type="continuationSeparator" w:id="0">
    <w:p w14:paraId="4470F2FE" w14:textId="77777777" w:rsidR="001F0AFB" w:rsidRDefault="001F0AFB" w:rsidP="00782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8C96" w14:textId="77777777" w:rsidR="001F0AFB" w:rsidRDefault="001F0AFB" w:rsidP="0078293B">
      <w:pPr>
        <w:spacing w:after="0" w:line="240" w:lineRule="auto"/>
      </w:pPr>
      <w:r>
        <w:separator/>
      </w:r>
    </w:p>
  </w:footnote>
  <w:footnote w:type="continuationSeparator" w:id="0">
    <w:p w14:paraId="4C046145" w14:textId="77777777" w:rsidR="001F0AFB" w:rsidRDefault="001F0AFB" w:rsidP="00782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DA20B" w14:textId="7FF19145" w:rsidR="0003624E" w:rsidRDefault="00F4358D" w:rsidP="000A57B1">
    <w:pPr>
      <w:pStyle w:val="Header"/>
    </w:pPr>
    <w:r>
      <w:t>Guided Notes</w:t>
    </w:r>
    <w:r w:rsidR="00E977B5">
      <w:t xml:space="preserve"> </w:t>
    </w:r>
    <w:r w:rsidR="000A57B1">
      <w:t>Graphing Linear Equations</w:t>
    </w:r>
    <w:r w:rsidR="000A57B1">
      <w:tab/>
      <w:t xml:space="preserve">                                                     </w:t>
    </w:r>
    <w:r w:rsidR="0003624E">
      <w:t xml:space="preserve">Name:  </w:t>
    </w:r>
  </w:p>
  <w:p w14:paraId="0A5E4CE0" w14:textId="715F138D" w:rsidR="0003624E" w:rsidRDefault="0003624E" w:rsidP="000A57B1">
    <w:pPr>
      <w:pStyle w:val="Header"/>
      <w:tabs>
        <w:tab w:val="clear" w:pos="9360"/>
        <w:tab w:val="right" w:pos="7920"/>
      </w:tabs>
    </w:pPr>
    <w:r>
      <w:t>Algebra I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pt;height:10.2pt;visibility:visible;mso-wrap-style:square" o:bullet="t">
        <v:imagedata r:id="rId1" o:title=""/>
      </v:shape>
    </w:pict>
  </w:numPicBullet>
  <w:numPicBullet w:numPicBulletId="1">
    <w:pict>
      <v:shape id="_x0000_i1029" type="#_x0000_t75" style="width:10.2pt;height:10.2pt;visibility:visible;mso-wrap-style:square" o:bullet="t">
        <v:imagedata r:id="rId2" o:title=""/>
      </v:shape>
    </w:pict>
  </w:numPicBullet>
  <w:abstractNum w:abstractNumId="0" w15:restartNumberingAfterBreak="0">
    <w:nsid w:val="03F201CB"/>
    <w:multiLevelType w:val="hybridMultilevel"/>
    <w:tmpl w:val="BAC01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286B"/>
    <w:multiLevelType w:val="hybridMultilevel"/>
    <w:tmpl w:val="D736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561C4"/>
    <w:multiLevelType w:val="hybridMultilevel"/>
    <w:tmpl w:val="C67E8A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C50AA"/>
    <w:multiLevelType w:val="hybridMultilevel"/>
    <w:tmpl w:val="AD4A7B0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9E1FFF"/>
    <w:multiLevelType w:val="hybridMultilevel"/>
    <w:tmpl w:val="42981A40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89256B"/>
    <w:multiLevelType w:val="hybridMultilevel"/>
    <w:tmpl w:val="8CCCD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7F10"/>
    <w:multiLevelType w:val="hybridMultilevel"/>
    <w:tmpl w:val="A900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25C6B"/>
    <w:multiLevelType w:val="hybridMultilevel"/>
    <w:tmpl w:val="59244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B2D"/>
    <w:multiLevelType w:val="hybridMultilevel"/>
    <w:tmpl w:val="B3927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0B3E1B"/>
    <w:multiLevelType w:val="hybridMultilevel"/>
    <w:tmpl w:val="E9AE7478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657372"/>
    <w:multiLevelType w:val="hybridMultilevel"/>
    <w:tmpl w:val="76728A5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C0417F4"/>
    <w:multiLevelType w:val="hybridMultilevel"/>
    <w:tmpl w:val="26B8AEBA"/>
    <w:lvl w:ilvl="0" w:tplc="83C4935E">
      <w:numFmt w:val="bullet"/>
      <w:lvlText w:val=""/>
      <w:lvlJc w:val="left"/>
      <w:pPr>
        <w:ind w:left="2520" w:hanging="360"/>
      </w:pPr>
      <w:rPr>
        <w:rFonts w:ascii="Wingdings" w:eastAsiaTheme="minorEastAsia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09B3144"/>
    <w:multiLevelType w:val="hybridMultilevel"/>
    <w:tmpl w:val="EC52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950DC"/>
    <w:multiLevelType w:val="hybridMultilevel"/>
    <w:tmpl w:val="C2107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BC"/>
    <w:rsid w:val="00014869"/>
    <w:rsid w:val="00024981"/>
    <w:rsid w:val="0003624E"/>
    <w:rsid w:val="000479AE"/>
    <w:rsid w:val="000669A1"/>
    <w:rsid w:val="00072D06"/>
    <w:rsid w:val="00076195"/>
    <w:rsid w:val="00097254"/>
    <w:rsid w:val="000A57B1"/>
    <w:rsid w:val="000C2040"/>
    <w:rsid w:val="000E17F2"/>
    <w:rsid w:val="000E554D"/>
    <w:rsid w:val="000F07C3"/>
    <w:rsid w:val="000F5210"/>
    <w:rsid w:val="00104F83"/>
    <w:rsid w:val="00131FF1"/>
    <w:rsid w:val="0015187D"/>
    <w:rsid w:val="00151B36"/>
    <w:rsid w:val="001A0579"/>
    <w:rsid w:val="001C7526"/>
    <w:rsid w:val="001D3BB9"/>
    <w:rsid w:val="001D3BDF"/>
    <w:rsid w:val="001F0AFB"/>
    <w:rsid w:val="001F47DD"/>
    <w:rsid w:val="00201EFD"/>
    <w:rsid w:val="00207DD4"/>
    <w:rsid w:val="002659E2"/>
    <w:rsid w:val="00275FAA"/>
    <w:rsid w:val="00276F95"/>
    <w:rsid w:val="00287BD9"/>
    <w:rsid w:val="002B423F"/>
    <w:rsid w:val="002C0A2D"/>
    <w:rsid w:val="00344C00"/>
    <w:rsid w:val="003C3852"/>
    <w:rsid w:val="003D15C4"/>
    <w:rsid w:val="00422C5C"/>
    <w:rsid w:val="004526B4"/>
    <w:rsid w:val="004A166C"/>
    <w:rsid w:val="004A7704"/>
    <w:rsid w:val="004E30FB"/>
    <w:rsid w:val="004E413B"/>
    <w:rsid w:val="004F0B54"/>
    <w:rsid w:val="00577132"/>
    <w:rsid w:val="00581323"/>
    <w:rsid w:val="00591A62"/>
    <w:rsid w:val="005A1AA9"/>
    <w:rsid w:val="005B153A"/>
    <w:rsid w:val="005B2DC5"/>
    <w:rsid w:val="005F5533"/>
    <w:rsid w:val="0068497A"/>
    <w:rsid w:val="006B4552"/>
    <w:rsid w:val="006D3069"/>
    <w:rsid w:val="006E7E86"/>
    <w:rsid w:val="00700EC3"/>
    <w:rsid w:val="00774E49"/>
    <w:rsid w:val="0078293B"/>
    <w:rsid w:val="007D5BED"/>
    <w:rsid w:val="007F5421"/>
    <w:rsid w:val="008050CC"/>
    <w:rsid w:val="00837235"/>
    <w:rsid w:val="00880190"/>
    <w:rsid w:val="00930ED0"/>
    <w:rsid w:val="00937A2C"/>
    <w:rsid w:val="009A6CF6"/>
    <w:rsid w:val="009B6EAD"/>
    <w:rsid w:val="00A21861"/>
    <w:rsid w:val="00A25A15"/>
    <w:rsid w:val="00A3592B"/>
    <w:rsid w:val="00A3638D"/>
    <w:rsid w:val="00AE0E6E"/>
    <w:rsid w:val="00B02D07"/>
    <w:rsid w:val="00B30D3A"/>
    <w:rsid w:val="00B66877"/>
    <w:rsid w:val="00B86539"/>
    <w:rsid w:val="00B92477"/>
    <w:rsid w:val="00BB1543"/>
    <w:rsid w:val="00C0661E"/>
    <w:rsid w:val="00C90404"/>
    <w:rsid w:val="00CA0F6A"/>
    <w:rsid w:val="00CA360F"/>
    <w:rsid w:val="00D041CE"/>
    <w:rsid w:val="00D403BC"/>
    <w:rsid w:val="00DA5CB5"/>
    <w:rsid w:val="00DF48C2"/>
    <w:rsid w:val="00E31C4C"/>
    <w:rsid w:val="00E54367"/>
    <w:rsid w:val="00E61FAB"/>
    <w:rsid w:val="00E977B5"/>
    <w:rsid w:val="00F03BF4"/>
    <w:rsid w:val="00F41D0B"/>
    <w:rsid w:val="00F4358D"/>
    <w:rsid w:val="00F61A0B"/>
    <w:rsid w:val="00FA7ECA"/>
    <w:rsid w:val="00FE20C5"/>
    <w:rsid w:val="00FF0671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0B4E6"/>
  <w15:docId w15:val="{A7ED9A68-C17F-434B-B18B-5A5EFDA4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93B"/>
  </w:style>
  <w:style w:type="paragraph" w:styleId="Footer">
    <w:name w:val="footer"/>
    <w:basedOn w:val="Normal"/>
    <w:link w:val="FooterChar"/>
    <w:uiPriority w:val="99"/>
    <w:unhideWhenUsed/>
    <w:rsid w:val="00782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93B"/>
  </w:style>
  <w:style w:type="paragraph" w:styleId="ListParagraph">
    <w:name w:val="List Paragraph"/>
    <w:basedOn w:val="Normal"/>
    <w:uiPriority w:val="34"/>
    <w:qFormat/>
    <w:rsid w:val="007F5421"/>
    <w:pPr>
      <w:ind w:left="720"/>
      <w:contextualSpacing/>
    </w:pPr>
  </w:style>
  <w:style w:type="table" w:styleId="TableGrid">
    <w:name w:val="Table Grid"/>
    <w:basedOn w:val="TableNormal"/>
    <w:uiPriority w:val="59"/>
    <w:rsid w:val="004F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37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A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torage\New%20Teaching\Algebra%20I\Template%20(Guided%20Notes%20Algebra%20I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(Guided Notes Algebra I)</Template>
  <TotalTime>0</TotalTime>
  <Pages>6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Erxleben, Michelle L</cp:lastModifiedBy>
  <cp:revision>2</cp:revision>
  <cp:lastPrinted>2018-09-19T22:58:00Z</cp:lastPrinted>
  <dcterms:created xsi:type="dcterms:W3CDTF">2018-09-21T12:16:00Z</dcterms:created>
  <dcterms:modified xsi:type="dcterms:W3CDTF">2018-09-21T12:16:00Z</dcterms:modified>
</cp:coreProperties>
</file>